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pPr w:leftFromText="180" w:rightFromText="180" w:vertAnchor="text" w:horzAnchor="margin" w:tblpY="2085"/>
        <w:tblW w:w="0" w:type="auto"/>
        <w:tblBorders>
          <w:left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0988"/>
      </w:tblGrid>
      <w:tr w:rsidR="00DA4A84" w:rsidTr="00F27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bottom w:val="nil"/>
            </w:tcBorders>
          </w:tcPr>
          <w:p w:rsidR="00DA4A84" w:rsidRPr="00D645B6" w:rsidRDefault="008526A3" w:rsidP="003A05C0">
            <w:pPr>
              <w:jc w:val="center"/>
            </w:pPr>
            <w:r>
              <w:t>201</w:t>
            </w:r>
            <w:r w:rsidR="003A05C0">
              <w:t>9</w:t>
            </w:r>
            <w:r w:rsidR="001D256C">
              <w:t xml:space="preserve"> </w:t>
            </w:r>
            <w:r w:rsidR="00DA4A84">
              <w:t>NOTES FOR COMPLETION</w:t>
            </w:r>
          </w:p>
        </w:tc>
      </w:tr>
      <w:tr w:rsidR="00DA4A84" w:rsidTr="00F2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top w:val="nil"/>
              <w:left w:val="none" w:sz="0" w:space="0" w:color="auto"/>
              <w:bottom w:val="nil"/>
              <w:right w:val="none" w:sz="0" w:space="0" w:color="auto"/>
            </w:tcBorders>
          </w:tcPr>
          <w:p w:rsidR="00DA4A84" w:rsidRPr="00D645B6" w:rsidRDefault="00DA4A84" w:rsidP="00F27E48">
            <w:pPr>
              <w:pStyle w:val="ListParagraph"/>
              <w:numPr>
                <w:ilvl w:val="0"/>
                <w:numId w:val="1"/>
              </w:numPr>
              <w:spacing w:line="276" w:lineRule="auto"/>
              <w:jc w:val="center"/>
              <w:rPr>
                <w:sz w:val="20"/>
              </w:rPr>
            </w:pPr>
            <w:r w:rsidRPr="00D645B6">
              <w:rPr>
                <w:sz w:val="20"/>
              </w:rPr>
              <w:t>Please ensure that all information is completed, as if you do not do so, your entry will not be accepted</w:t>
            </w:r>
            <w:r>
              <w:rPr>
                <w:sz w:val="20"/>
              </w:rPr>
              <w:t>.</w:t>
            </w:r>
          </w:p>
          <w:p w:rsidR="00DA4A84" w:rsidRPr="00D645B6" w:rsidRDefault="00DA4A84" w:rsidP="00F27E48">
            <w:pPr>
              <w:pStyle w:val="ListParagraph"/>
              <w:numPr>
                <w:ilvl w:val="0"/>
                <w:numId w:val="1"/>
              </w:numPr>
              <w:spacing w:line="276" w:lineRule="auto"/>
              <w:jc w:val="center"/>
              <w:rPr>
                <w:sz w:val="20"/>
              </w:rPr>
            </w:pPr>
            <w:r w:rsidRPr="00D645B6">
              <w:rPr>
                <w:sz w:val="20"/>
              </w:rPr>
              <w:t xml:space="preserve">If submitting entry form electronically, please </w:t>
            </w:r>
            <w:r>
              <w:rPr>
                <w:sz w:val="20"/>
              </w:rPr>
              <w:t xml:space="preserve">insert a </w:t>
            </w:r>
            <w:r w:rsidR="00FD5184">
              <w:rPr>
                <w:sz w:val="20"/>
              </w:rPr>
              <w:t>“</w:t>
            </w:r>
            <w:r w:rsidR="00FD5184" w:rsidRPr="00FD5184">
              <w:rPr>
                <w:sz w:val="20"/>
                <w:u w:val="single"/>
              </w:rPr>
              <w:t>D</w:t>
            </w:r>
            <w:r w:rsidRPr="00FD5184">
              <w:rPr>
                <w:sz w:val="20"/>
                <w:u w:val="single"/>
              </w:rPr>
              <w:t xml:space="preserve">igital </w:t>
            </w:r>
            <w:r w:rsidR="00FD5184" w:rsidRPr="00FD5184">
              <w:rPr>
                <w:sz w:val="20"/>
                <w:u w:val="single"/>
              </w:rPr>
              <w:t>S</w:t>
            </w:r>
            <w:r w:rsidRPr="00FD5184">
              <w:rPr>
                <w:sz w:val="20"/>
                <w:u w:val="single"/>
              </w:rPr>
              <w:t>ignature</w:t>
            </w:r>
            <w:r w:rsidR="00FD5184">
              <w:rPr>
                <w:sz w:val="20"/>
              </w:rPr>
              <w:t>”</w:t>
            </w:r>
            <w:r w:rsidR="001838D3">
              <w:rPr>
                <w:sz w:val="20"/>
              </w:rPr>
              <w:t xml:space="preserve"> or “</w:t>
            </w:r>
            <w:r w:rsidR="001838D3" w:rsidRPr="001838D3">
              <w:rPr>
                <w:sz w:val="20"/>
                <w:u w:val="single"/>
              </w:rPr>
              <w:t>X</w:t>
            </w:r>
            <w:r w:rsidR="001838D3">
              <w:rPr>
                <w:sz w:val="20"/>
              </w:rPr>
              <w:t>”</w:t>
            </w:r>
            <w:r>
              <w:rPr>
                <w:sz w:val="20"/>
              </w:rPr>
              <w:t xml:space="preserve"> in the </w:t>
            </w:r>
            <w:r w:rsidR="001838D3">
              <w:rPr>
                <w:sz w:val="20"/>
              </w:rPr>
              <w:t xml:space="preserve">required </w:t>
            </w:r>
            <w:r w:rsidR="00480220">
              <w:rPr>
                <w:sz w:val="20"/>
              </w:rPr>
              <w:t>signature</w:t>
            </w:r>
            <w:r w:rsidR="001838D3">
              <w:rPr>
                <w:sz w:val="20"/>
              </w:rPr>
              <w:t xml:space="preserve"> </w:t>
            </w:r>
            <w:r>
              <w:rPr>
                <w:sz w:val="20"/>
              </w:rPr>
              <w:t>sections.</w:t>
            </w:r>
          </w:p>
          <w:p w:rsidR="00C6671E" w:rsidRPr="00C6671E" w:rsidRDefault="00DA4A84" w:rsidP="00F27E48">
            <w:pPr>
              <w:pStyle w:val="ListParagraph"/>
              <w:numPr>
                <w:ilvl w:val="0"/>
                <w:numId w:val="1"/>
              </w:numPr>
              <w:spacing w:line="276" w:lineRule="auto"/>
              <w:jc w:val="center"/>
              <w:rPr>
                <w:sz w:val="20"/>
              </w:rPr>
            </w:pPr>
            <w:r w:rsidRPr="00D645B6">
              <w:rPr>
                <w:sz w:val="20"/>
              </w:rPr>
              <w:t xml:space="preserve">Competitors are reminded that any </w:t>
            </w:r>
            <w:r w:rsidR="008E7855" w:rsidRPr="00D645B6">
              <w:rPr>
                <w:sz w:val="20"/>
              </w:rPr>
              <w:t xml:space="preserve">entry not fully completed or </w:t>
            </w:r>
            <w:r w:rsidRPr="00D645B6">
              <w:rPr>
                <w:sz w:val="20"/>
              </w:rPr>
              <w:t xml:space="preserve">not accompanied by the correct fee is </w:t>
            </w:r>
            <w:r w:rsidRPr="002F727B">
              <w:rPr>
                <w:sz w:val="20"/>
                <w:u w:val="single"/>
              </w:rPr>
              <w:t>NOT</w:t>
            </w:r>
            <w:r w:rsidRPr="002F727B">
              <w:rPr>
                <w:sz w:val="20"/>
              </w:rPr>
              <w:t xml:space="preserve"> </w:t>
            </w:r>
            <w:r w:rsidRPr="00D645B6">
              <w:rPr>
                <w:sz w:val="20"/>
              </w:rPr>
              <w:t>a valid entry</w:t>
            </w:r>
            <w:r>
              <w:rPr>
                <w:sz w:val="20"/>
              </w:rPr>
              <w:t>.</w:t>
            </w:r>
          </w:p>
        </w:tc>
      </w:tr>
      <w:tr w:rsidR="00542F78" w:rsidTr="00F27E48">
        <w:tc>
          <w:tcPr>
            <w:cnfStyle w:val="001000000000" w:firstRow="0" w:lastRow="0" w:firstColumn="1" w:lastColumn="0" w:oddVBand="0" w:evenVBand="0" w:oddHBand="0" w:evenHBand="0" w:firstRowFirstColumn="0" w:firstRowLastColumn="0" w:lastRowFirstColumn="0" w:lastRowLastColumn="0"/>
            <w:tcW w:w="10988" w:type="dxa"/>
            <w:tcBorders>
              <w:top w:val="nil"/>
            </w:tcBorders>
            <w:shd w:val="clear" w:color="auto" w:fill="000000" w:themeFill="text1"/>
          </w:tcPr>
          <w:p w:rsidR="00542F78" w:rsidRPr="00D645B6" w:rsidRDefault="00542F78" w:rsidP="00F27E48">
            <w:pPr>
              <w:jc w:val="center"/>
              <w:rPr>
                <w:color w:val="FFFFFF" w:themeColor="background1"/>
              </w:rPr>
            </w:pPr>
            <w:r w:rsidRPr="00DA4A84">
              <w:rPr>
                <w:color w:val="FFFFFF" w:themeColor="background1"/>
              </w:rPr>
              <w:t xml:space="preserve">SECTION </w:t>
            </w:r>
            <w:r w:rsidR="001D256C">
              <w:rPr>
                <w:color w:val="FFFFFF" w:themeColor="background1"/>
              </w:rPr>
              <w:t>1</w:t>
            </w:r>
            <w:r w:rsidRPr="00DA4A84">
              <w:rPr>
                <w:color w:val="FFFFFF" w:themeColor="background1"/>
              </w:rPr>
              <w:t xml:space="preserve"> – </w:t>
            </w:r>
            <w:r w:rsidR="001D256C">
              <w:rPr>
                <w:color w:val="FFFFFF" w:themeColor="background1"/>
              </w:rPr>
              <w:t>DRIVER</w:t>
            </w:r>
            <w:r w:rsidR="00AB7948">
              <w:rPr>
                <w:color w:val="FFFFFF" w:themeColor="background1"/>
              </w:rPr>
              <w:t xml:space="preserve"> </w:t>
            </w:r>
            <w:r w:rsidR="001D256C">
              <w:rPr>
                <w:color w:val="FFFFFF" w:themeColor="background1"/>
              </w:rPr>
              <w:t>DETAILS</w:t>
            </w:r>
          </w:p>
        </w:tc>
      </w:tr>
    </w:tbl>
    <w:bookmarkStart w:id="0" w:name="_GoBack"/>
    <w:bookmarkEnd w:id="0"/>
    <w:p w:rsidR="00DA4A84" w:rsidRDefault="00046309">
      <w:r>
        <w:rPr>
          <w:noProof/>
          <w:lang w:eastAsia="en-GB"/>
        </w:rPr>
        <mc:AlternateContent>
          <mc:Choice Requires="wps">
            <w:drawing>
              <wp:anchor distT="0" distB="0" distL="114300" distR="114300" simplePos="0" relativeHeight="251639808" behindDoc="0" locked="0" layoutInCell="1" allowOverlap="1" wp14:anchorId="32C1BC01" wp14:editId="4D56417D">
                <wp:simplePos x="0" y="0"/>
                <wp:positionH relativeFrom="page">
                  <wp:posOffset>8629015</wp:posOffset>
                </wp:positionH>
                <wp:positionV relativeFrom="page">
                  <wp:posOffset>29845</wp:posOffset>
                </wp:positionV>
                <wp:extent cx="0" cy="10932795"/>
                <wp:effectExtent l="0" t="0" r="19050" b="20955"/>
                <wp:wrapNone/>
                <wp:docPr id="2" name="Straight Connector 2"/>
                <wp:cNvGraphicFramePr/>
                <a:graphic xmlns:a="http://schemas.openxmlformats.org/drawingml/2006/main">
                  <a:graphicData uri="http://schemas.microsoft.com/office/word/2010/wordprocessingShape">
                    <wps:wsp>
                      <wps:cNvCnPr/>
                      <wps:spPr>
                        <a:xfrm flipH="1" flipV="1">
                          <a:off x="0" y="0"/>
                          <a:ext cx="0" cy="10932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 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79.45pt,2.35pt" to="679.45pt,8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" strokecolor="#4579b8 [3044]">
                <w10:wrap anchorx="page" anchory="page"/>
              </v:line>
            </w:pict>
          </mc:Fallback>
        </mc:AlternateContent>
      </w:r>
      <w:r w:rsidR="002F727B">
        <w:rPr>
          <w:noProof/>
          <w:lang w:eastAsia="en-GB"/>
        </w:rPr>
        <mc:AlternateContent>
          <mc:Choice Requires="wps">
            <w:drawing>
              <wp:anchor distT="0" distB="0" distL="114300" distR="114300" simplePos="0" relativeHeight="251636736" behindDoc="0" locked="0" layoutInCell="1" allowOverlap="1" wp14:anchorId="011B2B0F" wp14:editId="0A4F9F57">
                <wp:simplePos x="0" y="0"/>
                <wp:positionH relativeFrom="column">
                  <wp:posOffset>1388110</wp:posOffset>
                </wp:positionH>
                <wp:positionV relativeFrom="paragraph">
                  <wp:posOffset>64558</wp:posOffset>
                </wp:positionV>
                <wp:extent cx="5446395" cy="10922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092200"/>
                        </a:xfrm>
                        <a:prstGeom prst="rect">
                          <a:avLst/>
                        </a:prstGeom>
                        <a:solidFill>
                          <a:srgbClr val="FFFFFF"/>
                        </a:solidFill>
                        <a:ln w="9525">
                          <a:noFill/>
                          <a:miter lim="800000"/>
                          <a:headEnd/>
                          <a:tailEnd/>
                        </a:ln>
                      </wps:spPr>
                      <wps:txbx>
                        <w:txbxContent>
                          <w:p w:rsidR="00E91862" w:rsidRDefault="00E91862" w:rsidP="00542F78">
                            <w:pPr>
                              <w:spacing w:after="0"/>
                              <w:jc w:val="center"/>
                              <w:rPr>
                                <w:b/>
                                <w:caps/>
                                <w:sz w:val="52"/>
                              </w:rPr>
                            </w:pPr>
                            <w:r>
                              <w:rPr>
                                <w:b/>
                                <w:caps/>
                                <w:sz w:val="52"/>
                              </w:rPr>
                              <w:t>BTRDA Rallycross Entry Form</w:t>
                            </w:r>
                          </w:p>
                          <w:p w:rsidR="00BB0AC8" w:rsidRPr="00BB0AC8" w:rsidRDefault="00BB0AC8" w:rsidP="00BB0AC8">
                            <w:pPr>
                              <w:spacing w:after="0"/>
                              <w:jc w:val="center"/>
                              <w:rPr>
                                <w:b/>
                                <w:sz w:val="40"/>
                                <w:szCs w:val="40"/>
                                <w:u w:val="single"/>
                              </w:rPr>
                            </w:pPr>
                            <w:r w:rsidRPr="00BB0AC8">
                              <w:rPr>
                                <w:b/>
                                <w:sz w:val="40"/>
                                <w:szCs w:val="40"/>
                                <w:u w:val="single"/>
                              </w:rPr>
                              <w:t xml:space="preserve">Pembrey </w:t>
                            </w:r>
                            <w:r w:rsidR="003A05C0">
                              <w:rPr>
                                <w:b/>
                                <w:sz w:val="40"/>
                                <w:szCs w:val="40"/>
                                <w:u w:val="single"/>
                              </w:rPr>
                              <w:t>10</w:t>
                            </w:r>
                            <w:r w:rsidRPr="00BB0AC8">
                              <w:rPr>
                                <w:b/>
                                <w:sz w:val="40"/>
                                <w:szCs w:val="40"/>
                                <w:u w:val="single"/>
                                <w:vertAlign w:val="superscript"/>
                              </w:rPr>
                              <w:t>th</w:t>
                            </w:r>
                            <w:r w:rsidRPr="00BB0AC8">
                              <w:rPr>
                                <w:b/>
                                <w:sz w:val="40"/>
                                <w:szCs w:val="40"/>
                                <w:u w:val="single"/>
                              </w:rPr>
                              <w:t xml:space="preserve"> &amp; 1</w:t>
                            </w:r>
                            <w:r w:rsidR="003A05C0">
                              <w:rPr>
                                <w:b/>
                                <w:sz w:val="40"/>
                                <w:szCs w:val="40"/>
                                <w:u w:val="single"/>
                              </w:rPr>
                              <w:t>1</w:t>
                            </w:r>
                            <w:r w:rsidRPr="00BB0AC8">
                              <w:rPr>
                                <w:b/>
                                <w:sz w:val="40"/>
                                <w:szCs w:val="40"/>
                                <w:u w:val="single"/>
                                <w:vertAlign w:val="superscript"/>
                              </w:rPr>
                              <w:t>th</w:t>
                            </w:r>
                            <w:r w:rsidRPr="00BB0AC8">
                              <w:rPr>
                                <w:b/>
                                <w:sz w:val="40"/>
                                <w:szCs w:val="40"/>
                                <w:u w:val="single"/>
                              </w:rPr>
                              <w:t xml:space="preserve"> </w:t>
                            </w:r>
                            <w:r w:rsidR="00AD5223">
                              <w:rPr>
                                <w:b/>
                                <w:sz w:val="40"/>
                                <w:szCs w:val="40"/>
                                <w:u w:val="single"/>
                              </w:rPr>
                              <w:t>August</w:t>
                            </w:r>
                            <w:r w:rsidRPr="00BB0AC8">
                              <w:rPr>
                                <w:b/>
                                <w:sz w:val="40"/>
                                <w:szCs w:val="40"/>
                                <w:u w:val="single"/>
                              </w:rPr>
                              <w:t xml:space="preserve"> 201</w:t>
                            </w:r>
                            <w:r w:rsidR="003A05C0">
                              <w:rPr>
                                <w:b/>
                                <w:sz w:val="40"/>
                                <w:szCs w:val="40"/>
                                <w:u w:val="single"/>
                              </w:rPr>
                              <w:t>9</w:t>
                            </w:r>
                          </w:p>
                          <w:p w:rsidR="00E91862" w:rsidRPr="00BB0AC8" w:rsidRDefault="00E91862" w:rsidP="00BB0AC8">
                            <w:pPr>
                              <w:spacing w:after="0" w:line="360" w:lineRule="auto"/>
                              <w:jc w:val="center"/>
                              <w:rPr>
                                <w:sz w:val="28"/>
                                <w:szCs w:val="40"/>
                              </w:rPr>
                            </w:pPr>
                            <w:r w:rsidRPr="00BB0AC8">
                              <w:rPr>
                                <w:sz w:val="28"/>
                                <w:szCs w:val="40"/>
                              </w:rPr>
                              <w:t>PLEASE COMPLETE ALL REQUIRED SECTIONS IN BLOCK CAPITALS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pt;margin-top:5.1pt;width:428.85pt;height: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" stroked="f">
                <v:textbox>
                  <w:txbxContent>
                    <w:p w:rsidR="00E91862" w:rsidRDefault="00E91862" w:rsidP="00542F78">
                      <w:pPr>
                        <w:spacing w:after="0"/>
                        <w:jc w:val="center"/>
                        <w:rPr>
                          <w:b/>
                          <w:caps/>
                          <w:sz w:val="52"/>
                        </w:rPr>
                      </w:pPr>
                      <w:r>
                        <w:rPr>
                          <w:b/>
                          <w:caps/>
                          <w:sz w:val="52"/>
                        </w:rPr>
                        <w:t>BTRDA Rallycross Entry Form</w:t>
                      </w:r>
                    </w:p>
                    <w:p w:rsidR="00BB0AC8" w:rsidRPr="00BB0AC8" w:rsidRDefault="00BB0AC8" w:rsidP="00BB0AC8">
                      <w:pPr>
                        <w:spacing w:after="0"/>
                        <w:jc w:val="center"/>
                        <w:rPr>
                          <w:b/>
                          <w:sz w:val="40"/>
                          <w:szCs w:val="40"/>
                          <w:u w:val="single"/>
                        </w:rPr>
                      </w:pPr>
                      <w:r w:rsidRPr="00BB0AC8">
                        <w:rPr>
                          <w:b/>
                          <w:sz w:val="40"/>
                          <w:szCs w:val="40"/>
                          <w:u w:val="single"/>
                        </w:rPr>
                        <w:t xml:space="preserve">Pembrey </w:t>
                      </w:r>
                      <w:r w:rsidR="003A05C0">
                        <w:rPr>
                          <w:b/>
                          <w:sz w:val="40"/>
                          <w:szCs w:val="40"/>
                          <w:u w:val="single"/>
                        </w:rPr>
                        <w:t>10</w:t>
                      </w:r>
                      <w:r w:rsidRPr="00BB0AC8">
                        <w:rPr>
                          <w:b/>
                          <w:sz w:val="40"/>
                          <w:szCs w:val="40"/>
                          <w:u w:val="single"/>
                          <w:vertAlign w:val="superscript"/>
                        </w:rPr>
                        <w:t>th</w:t>
                      </w:r>
                      <w:r w:rsidRPr="00BB0AC8">
                        <w:rPr>
                          <w:b/>
                          <w:sz w:val="40"/>
                          <w:szCs w:val="40"/>
                          <w:u w:val="single"/>
                        </w:rPr>
                        <w:t xml:space="preserve"> &amp; 1</w:t>
                      </w:r>
                      <w:r w:rsidR="003A05C0">
                        <w:rPr>
                          <w:b/>
                          <w:sz w:val="40"/>
                          <w:szCs w:val="40"/>
                          <w:u w:val="single"/>
                        </w:rPr>
                        <w:t>1</w:t>
                      </w:r>
                      <w:r w:rsidRPr="00BB0AC8">
                        <w:rPr>
                          <w:b/>
                          <w:sz w:val="40"/>
                          <w:szCs w:val="40"/>
                          <w:u w:val="single"/>
                          <w:vertAlign w:val="superscript"/>
                        </w:rPr>
                        <w:t>th</w:t>
                      </w:r>
                      <w:r w:rsidRPr="00BB0AC8">
                        <w:rPr>
                          <w:b/>
                          <w:sz w:val="40"/>
                          <w:szCs w:val="40"/>
                          <w:u w:val="single"/>
                        </w:rPr>
                        <w:t xml:space="preserve"> </w:t>
                      </w:r>
                      <w:r w:rsidR="00AD5223">
                        <w:rPr>
                          <w:b/>
                          <w:sz w:val="40"/>
                          <w:szCs w:val="40"/>
                          <w:u w:val="single"/>
                        </w:rPr>
                        <w:t>August</w:t>
                      </w:r>
                      <w:r w:rsidRPr="00BB0AC8">
                        <w:rPr>
                          <w:b/>
                          <w:sz w:val="40"/>
                          <w:szCs w:val="40"/>
                          <w:u w:val="single"/>
                        </w:rPr>
                        <w:t xml:space="preserve"> 201</w:t>
                      </w:r>
                      <w:r w:rsidR="003A05C0">
                        <w:rPr>
                          <w:b/>
                          <w:sz w:val="40"/>
                          <w:szCs w:val="40"/>
                          <w:u w:val="single"/>
                        </w:rPr>
                        <w:t>9</w:t>
                      </w:r>
                    </w:p>
                    <w:p w:rsidR="00E91862" w:rsidRPr="00BB0AC8" w:rsidRDefault="00E91862" w:rsidP="00BB0AC8">
                      <w:pPr>
                        <w:spacing w:after="0" w:line="360" w:lineRule="auto"/>
                        <w:jc w:val="center"/>
                        <w:rPr>
                          <w:sz w:val="28"/>
                          <w:szCs w:val="40"/>
                        </w:rPr>
                      </w:pPr>
                      <w:r w:rsidRPr="00BB0AC8">
                        <w:rPr>
                          <w:sz w:val="28"/>
                          <w:szCs w:val="40"/>
                        </w:rPr>
                        <w:t>PLEASE COMPLETE ALL REQUIRED SECTIONS IN BLOCK CAPITALS</w:t>
                      </w:r>
                    </w:p>
                  </w:txbxContent>
                </v:textbox>
              </v:shape>
            </w:pict>
          </mc:Fallback>
        </mc:AlternateContent>
      </w:r>
      <w:r w:rsidR="00D645B6">
        <w:rPr>
          <w:noProof/>
          <w:lang w:eastAsia="en-GB"/>
        </w:rPr>
        <w:drawing>
          <wp:anchor distT="0" distB="0" distL="114300" distR="114300" simplePos="0" relativeHeight="251638784" behindDoc="1" locked="0" layoutInCell="1" allowOverlap="1" wp14:anchorId="2BA08B9F" wp14:editId="49192EE3">
            <wp:simplePos x="0" y="0"/>
            <wp:positionH relativeFrom="column">
              <wp:posOffset>102870</wp:posOffset>
            </wp:positionH>
            <wp:positionV relativeFrom="paragraph">
              <wp:posOffset>-3175</wp:posOffset>
            </wp:positionV>
            <wp:extent cx="1139190" cy="1206500"/>
            <wp:effectExtent l="0" t="0" r="3810" b="0"/>
            <wp:wrapNone/>
            <wp:docPr id="1138" name="Picture 1" descr="B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 descr="BAR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190" cy="1206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A4A84" w:rsidRPr="00DA4A84" w:rsidRDefault="00DA4A84" w:rsidP="00DA4A84"/>
    <w:p w:rsidR="00DA4A84" w:rsidRPr="00DA4A84" w:rsidRDefault="00DA4A84" w:rsidP="00DA4A84"/>
    <w:p w:rsidR="00DA4A84" w:rsidRDefault="00DA4A84" w:rsidP="00DA4A84"/>
    <w:p w:rsidR="00D4473F" w:rsidRDefault="00D4473F" w:rsidP="00D4473F">
      <w:pPr>
        <w:tabs>
          <w:tab w:val="left" w:pos="4800"/>
        </w:tabs>
        <w:spacing w:after="0" w:line="60" w:lineRule="auto"/>
        <w:rPr>
          <w:b/>
        </w:rPr>
      </w:pPr>
    </w:p>
    <w:p w:rsidR="0071396A" w:rsidRDefault="00692829" w:rsidP="00C6671E">
      <w:pPr>
        <w:tabs>
          <w:tab w:val="left" w:pos="4800"/>
        </w:tabs>
        <w:spacing w:after="0" w:line="360" w:lineRule="auto"/>
        <w:rPr>
          <w:b/>
        </w:rPr>
      </w:pPr>
      <w:r w:rsidRPr="0071396A">
        <w:rPr>
          <w:b/>
          <w:noProof/>
          <w:lang w:eastAsia="en-GB"/>
        </w:rPr>
        <mc:AlternateContent>
          <mc:Choice Requires="wps">
            <w:drawing>
              <wp:anchor distT="0" distB="0" distL="114300" distR="114300" simplePos="0" relativeHeight="251653120" behindDoc="0" locked="0" layoutInCell="1" allowOverlap="1" wp14:anchorId="66288DAC" wp14:editId="3CCFE17E">
                <wp:simplePos x="0" y="0"/>
                <wp:positionH relativeFrom="column">
                  <wp:posOffset>4017010</wp:posOffset>
                </wp:positionH>
                <wp:positionV relativeFrom="paragraph">
                  <wp:posOffset>6985</wp:posOffset>
                </wp:positionV>
                <wp:extent cx="2861310" cy="19431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8613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3pt;margin-top:.55pt;width:225.3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" fillcolor="white [3201]" strokecolor="black [3200]">
                <v:stroke endcap="square"/>
              </v:rect>
            </w:pict>
          </mc:Fallback>
        </mc:AlternateContent>
      </w:r>
      <w:r w:rsidR="0018176E" w:rsidRPr="0071396A">
        <w:rPr>
          <w:b/>
          <w:noProof/>
          <w:lang w:eastAsia="en-GB"/>
        </w:rPr>
        <mc:AlternateContent>
          <mc:Choice Requires="wps">
            <w:drawing>
              <wp:anchor distT="0" distB="0" distL="114300" distR="114300" simplePos="0" relativeHeight="251651072" behindDoc="0" locked="0" layoutInCell="1" allowOverlap="1" wp14:anchorId="0E0A68BB" wp14:editId="40608C20">
                <wp:simplePos x="0" y="0"/>
                <wp:positionH relativeFrom="column">
                  <wp:posOffset>685165</wp:posOffset>
                </wp:positionH>
                <wp:positionV relativeFrom="paragraph">
                  <wp:posOffset>7197</wp:posOffset>
                </wp:positionV>
                <wp:extent cx="2700655" cy="194400"/>
                <wp:effectExtent l="0" t="0" r="23495" b="15240"/>
                <wp:wrapNone/>
                <wp:docPr id="10" name="Rectangle 10"/>
                <wp:cNvGraphicFramePr/>
                <a:graphic xmlns:a="http://schemas.openxmlformats.org/drawingml/2006/main">
                  <a:graphicData uri="http://schemas.microsoft.com/office/word/2010/wordprocessingShape">
                    <wps:wsp>
                      <wps:cNvSpPr/>
                      <wps:spPr>
                        <a:xfrm>
                          <a:off x="0" y="0"/>
                          <a:ext cx="2700655"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3.95pt;margin-top:.55pt;width:212.65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" fillcolor="white [3201]" strokecolor="black [3200]">
                <v:stroke endcap="square"/>
              </v:rect>
            </w:pict>
          </mc:Fallback>
        </mc:AlternateContent>
      </w:r>
      <w:r w:rsidR="00C6671E" w:rsidRPr="0071396A">
        <w:rPr>
          <w:b/>
          <w:noProof/>
          <w:lang w:eastAsia="en-GB"/>
        </w:rPr>
        <mc:AlternateContent>
          <mc:Choice Requires="wps">
            <w:drawing>
              <wp:anchor distT="0" distB="0" distL="114300" distR="114300" simplePos="0" relativeHeight="251657216" behindDoc="0" locked="0" layoutInCell="1" allowOverlap="1" wp14:anchorId="52EC7852" wp14:editId="54D0D3AE">
                <wp:simplePos x="0" y="0"/>
                <wp:positionH relativeFrom="column">
                  <wp:posOffset>1078865</wp:posOffset>
                </wp:positionH>
                <wp:positionV relativeFrom="paragraph">
                  <wp:posOffset>246803</wp:posOffset>
                </wp:positionV>
                <wp:extent cx="5803265" cy="189865"/>
                <wp:effectExtent l="0" t="0" r="26035" b="19685"/>
                <wp:wrapNone/>
                <wp:docPr id="13" name="Rectangle 13"/>
                <wp:cNvGraphicFramePr/>
                <a:graphic xmlns:a="http://schemas.openxmlformats.org/drawingml/2006/main">
                  <a:graphicData uri="http://schemas.microsoft.com/office/word/2010/wordprocessingShape">
                    <wps:wsp>
                      <wps:cNvSpPr/>
                      <wps:spPr>
                        <a:xfrm>
                          <a:off x="0" y="0"/>
                          <a:ext cx="5803265" cy="1898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4.95pt;margin-top:19.45pt;width:456.9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" fillcolor="white [3201]" strokecolor="black [3200]">
                <v:stroke endcap="square"/>
              </v:rect>
            </w:pict>
          </mc:Fallback>
        </mc:AlternateContent>
      </w:r>
      <w:r w:rsidR="0071396A" w:rsidRPr="0071396A">
        <w:rPr>
          <w:b/>
        </w:rPr>
        <w:t>First Name:</w:t>
      </w:r>
      <w:r w:rsidR="0071396A">
        <w:t xml:space="preserve"> </w:t>
      </w:r>
      <w:r w:rsidR="0071396A">
        <w:tab/>
        <w:t xml:space="preserve">            </w:t>
      </w:r>
      <w:r w:rsidR="0071396A" w:rsidRPr="0071396A">
        <w:rPr>
          <w:b/>
        </w:rPr>
        <w:t>Surname:</w:t>
      </w:r>
    </w:p>
    <w:p w:rsidR="002045A3" w:rsidRDefault="00C6671E" w:rsidP="00C6671E">
      <w:pPr>
        <w:tabs>
          <w:tab w:val="left" w:pos="4800"/>
        </w:tabs>
        <w:spacing w:after="0" w:line="360" w:lineRule="auto"/>
        <w:rPr>
          <w:b/>
        </w:rPr>
      </w:pPr>
      <w:r w:rsidRPr="0071396A">
        <w:rPr>
          <w:b/>
          <w:noProof/>
          <w:lang w:eastAsia="en-GB"/>
        </w:rPr>
        <mc:AlternateContent>
          <mc:Choice Requires="wps">
            <w:drawing>
              <wp:anchor distT="0" distB="0" distL="114300" distR="114300" simplePos="0" relativeHeight="251673600" behindDoc="0" locked="0" layoutInCell="1" allowOverlap="1" wp14:anchorId="6A5597A5" wp14:editId="70A7822F">
                <wp:simplePos x="0" y="0"/>
                <wp:positionH relativeFrom="column">
                  <wp:posOffset>5748655</wp:posOffset>
                </wp:positionH>
                <wp:positionV relativeFrom="paragraph">
                  <wp:posOffset>233045</wp:posOffset>
                </wp:positionV>
                <wp:extent cx="304800" cy="182245"/>
                <wp:effectExtent l="0" t="0" r="19050" b="27305"/>
                <wp:wrapNone/>
                <wp:docPr id="21" name="Rectangle 21"/>
                <wp:cNvGraphicFramePr/>
                <a:graphic xmlns:a="http://schemas.openxmlformats.org/drawingml/2006/main">
                  <a:graphicData uri="http://schemas.microsoft.com/office/word/2010/wordprocessingShape">
                    <wps:wsp>
                      <wps:cNvSpPr/>
                      <wps:spPr>
                        <a:xfrm>
                          <a:off x="0" y="0"/>
                          <a:ext cx="304800" cy="18224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52.65pt;margin-top:18.35pt;width:24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663360" behindDoc="0" locked="0" layoutInCell="1" allowOverlap="1" wp14:anchorId="653A3ED5" wp14:editId="068951AA">
                <wp:simplePos x="0" y="0"/>
                <wp:positionH relativeFrom="column">
                  <wp:posOffset>5333365</wp:posOffset>
                </wp:positionH>
                <wp:positionV relativeFrom="paragraph">
                  <wp:posOffset>233045</wp:posOffset>
                </wp:positionV>
                <wp:extent cx="304800" cy="181610"/>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304800" cy="1816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9.95pt;margin-top:18.35pt;width:24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675648" behindDoc="0" locked="0" layoutInCell="1" allowOverlap="1" wp14:anchorId="5D0EA9E4" wp14:editId="16988671">
                <wp:simplePos x="0" y="0"/>
                <wp:positionH relativeFrom="column">
                  <wp:posOffset>6167755</wp:posOffset>
                </wp:positionH>
                <wp:positionV relativeFrom="paragraph">
                  <wp:posOffset>229447</wp:posOffset>
                </wp:positionV>
                <wp:extent cx="304800" cy="186055"/>
                <wp:effectExtent l="0" t="0" r="19050" b="23495"/>
                <wp:wrapNone/>
                <wp:docPr id="22" name="Rectangle 22"/>
                <wp:cNvGraphicFramePr/>
                <a:graphic xmlns:a="http://schemas.openxmlformats.org/drawingml/2006/main">
                  <a:graphicData uri="http://schemas.microsoft.com/office/word/2010/wordprocessingShape">
                    <wps:wsp>
                      <wps:cNvSpPr/>
                      <wps:spPr>
                        <a:xfrm>
                          <a:off x="0" y="0"/>
                          <a:ext cx="304800" cy="1860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85.65pt;margin-top:18.05pt;width:24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661312" behindDoc="0" locked="0" layoutInCell="1" allowOverlap="1" wp14:anchorId="746A6521" wp14:editId="30B69927">
                <wp:simplePos x="0" y="0"/>
                <wp:positionH relativeFrom="column">
                  <wp:posOffset>2747010</wp:posOffset>
                </wp:positionH>
                <wp:positionV relativeFrom="paragraph">
                  <wp:posOffset>233045</wp:posOffset>
                </wp:positionV>
                <wp:extent cx="1674495" cy="194310"/>
                <wp:effectExtent l="0" t="0" r="20955" b="15240"/>
                <wp:wrapNone/>
                <wp:docPr id="15" name="Rectangle 15"/>
                <wp:cNvGraphicFramePr/>
                <a:graphic xmlns:a="http://schemas.openxmlformats.org/drawingml/2006/main">
                  <a:graphicData uri="http://schemas.microsoft.com/office/word/2010/wordprocessingShape">
                    <wps:wsp>
                      <wps:cNvSpPr/>
                      <wps:spPr>
                        <a:xfrm>
                          <a:off x="0" y="0"/>
                          <a:ext cx="167449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16.3pt;margin-top:18.35pt;width:131.8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mbQIAACUFAAAOAAAAZHJzL2Uyb0RvYy54bWysVE1PGzEQvVfqf7B8L5tNAzQ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65440" behindDoc="0" locked="0" layoutInCell="1" allowOverlap="1" wp14:anchorId="681E31E0" wp14:editId="696C4DDE">
                <wp:simplePos x="0" y="0"/>
                <wp:positionH relativeFrom="column">
                  <wp:posOffset>389255</wp:posOffset>
                </wp:positionH>
                <wp:positionV relativeFrom="paragraph">
                  <wp:posOffset>233045</wp:posOffset>
                </wp:positionV>
                <wp:extent cx="1674495" cy="189865"/>
                <wp:effectExtent l="0" t="0" r="20955" b="19685"/>
                <wp:wrapNone/>
                <wp:docPr id="1215" name="Rectangle 1215"/>
                <wp:cNvGraphicFramePr/>
                <a:graphic xmlns:a="http://schemas.openxmlformats.org/drawingml/2006/main">
                  <a:graphicData uri="http://schemas.microsoft.com/office/word/2010/wordprocessingShape">
                    <wps:wsp>
                      <wps:cNvSpPr/>
                      <wps:spPr>
                        <a:xfrm>
                          <a:off x="0" y="0"/>
                          <a:ext cx="1674495" cy="1898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 o:spid="_x0000_s1026" style="position:absolute;margin-left:30.65pt;margin-top:18.35pt;width:131.85pt;height:14.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" fillcolor="white [3201]" strokecolor="black [3200]">
                <v:stroke endcap="square"/>
              </v:rect>
            </w:pict>
          </mc:Fallback>
        </mc:AlternateContent>
      </w:r>
      <w:r w:rsidR="008C45CF">
        <w:rPr>
          <w:b/>
        </w:rPr>
        <w:t>Address</w:t>
      </w:r>
      <w:r w:rsidR="002045A3">
        <w:rPr>
          <w:b/>
        </w:rPr>
        <w:t xml:space="preserve"> (1</w:t>
      </w:r>
      <w:r w:rsidR="002045A3" w:rsidRPr="002045A3">
        <w:rPr>
          <w:b/>
          <w:vertAlign w:val="superscript"/>
        </w:rPr>
        <w:t>st</w:t>
      </w:r>
      <w:r w:rsidR="002045A3">
        <w:rPr>
          <w:b/>
        </w:rPr>
        <w:t xml:space="preserve"> Line)</w:t>
      </w:r>
      <w:r w:rsidR="008C45CF">
        <w:rPr>
          <w:b/>
        </w:rPr>
        <w:t xml:space="preserve">:                             </w:t>
      </w:r>
    </w:p>
    <w:p w:rsidR="008C45CF" w:rsidRPr="008C45CF" w:rsidRDefault="00692829" w:rsidP="00C6671E">
      <w:pPr>
        <w:tabs>
          <w:tab w:val="left" w:pos="4800"/>
        </w:tabs>
        <w:spacing w:after="0" w:line="360" w:lineRule="auto"/>
        <w:rPr>
          <w:b/>
        </w:rPr>
      </w:pPr>
      <w:r w:rsidRPr="002045A3">
        <w:rPr>
          <w:b/>
          <w:noProof/>
          <w:lang w:eastAsia="en-GB"/>
        </w:rPr>
        <mc:AlternateContent>
          <mc:Choice Requires="wps">
            <w:drawing>
              <wp:anchor distT="0" distB="0" distL="114300" distR="114300" simplePos="0" relativeHeight="251963392" behindDoc="0" locked="0" layoutInCell="1" allowOverlap="1" wp14:anchorId="7AF42246" wp14:editId="02D3D577">
                <wp:simplePos x="0" y="0"/>
                <wp:positionH relativeFrom="column">
                  <wp:posOffset>1896110</wp:posOffset>
                </wp:positionH>
                <wp:positionV relativeFrom="paragraph">
                  <wp:posOffset>231140</wp:posOffset>
                </wp:positionV>
                <wp:extent cx="181610" cy="194400"/>
                <wp:effectExtent l="0" t="0" r="27940" b="15240"/>
                <wp:wrapNone/>
                <wp:docPr id="1214" name="Rectangle 1214"/>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4" o:spid="_x0000_s1026" style="position:absolute;margin-left:149.3pt;margin-top:18.2pt;width:14.3pt;height:15.3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" fillcolor="white [3201]" strokecolor="black [3200]">
                <v:stroke endcap="square"/>
              </v:rect>
            </w:pict>
          </mc:Fallback>
        </mc:AlternateContent>
      </w:r>
      <w:r w:rsidRPr="002045A3">
        <w:rPr>
          <w:b/>
          <w:noProof/>
          <w:lang w:eastAsia="en-GB"/>
        </w:rPr>
        <mc:AlternateContent>
          <mc:Choice Requires="wps">
            <w:drawing>
              <wp:anchor distT="0" distB="0" distL="114300" distR="114300" simplePos="0" relativeHeight="251962368" behindDoc="0" locked="0" layoutInCell="1" allowOverlap="1" wp14:anchorId="13B0D76D" wp14:editId="024535FD">
                <wp:simplePos x="0" y="0"/>
                <wp:positionH relativeFrom="column">
                  <wp:posOffset>1718310</wp:posOffset>
                </wp:positionH>
                <wp:positionV relativeFrom="paragraph">
                  <wp:posOffset>231140</wp:posOffset>
                </wp:positionV>
                <wp:extent cx="181610" cy="194400"/>
                <wp:effectExtent l="0" t="0" r="27940" b="15240"/>
                <wp:wrapNone/>
                <wp:docPr id="1213" name="Rectangle 1213"/>
                <wp:cNvGraphicFramePr/>
                <a:graphic xmlns:a="http://schemas.openxmlformats.org/drawingml/2006/main">
                  <a:graphicData uri="http://schemas.microsoft.com/office/word/2010/wordprocessingShape">
                    <wps:wsp>
                      <wps:cNvSpPr/>
                      <wps:spPr>
                        <a:xfrm>
                          <a:off x="0" y="0"/>
                          <a:ext cx="181610" cy="194400"/>
                        </a:xfrm>
                        <a:prstGeom prst="rect">
                          <a:avLst/>
                        </a:prstGeom>
                        <a:solidFill>
                          <a:schemeClr val="bg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3" o:spid="_x0000_s1026" style="position:absolute;margin-left:135.3pt;margin-top:18.2pt;width:14.3pt;height:15.3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" fillcolor="white [3212]" strokecolor="black [3200]">
                <v:stroke endcap="square"/>
              </v:rect>
            </w:pict>
          </mc:Fallback>
        </mc:AlternateContent>
      </w:r>
      <w:r w:rsidRPr="002045A3">
        <w:rPr>
          <w:b/>
          <w:noProof/>
          <w:lang w:eastAsia="en-GB"/>
        </w:rPr>
        <mc:AlternateContent>
          <mc:Choice Requires="wps">
            <w:drawing>
              <wp:anchor distT="0" distB="0" distL="114300" distR="114300" simplePos="0" relativeHeight="251961344" behindDoc="0" locked="0" layoutInCell="1" allowOverlap="1" wp14:anchorId="3434D6AB" wp14:editId="6A1C3AF5">
                <wp:simplePos x="0" y="0"/>
                <wp:positionH relativeFrom="column">
                  <wp:posOffset>1536065</wp:posOffset>
                </wp:positionH>
                <wp:positionV relativeFrom="paragraph">
                  <wp:posOffset>231140</wp:posOffset>
                </wp:positionV>
                <wp:extent cx="181610" cy="194400"/>
                <wp:effectExtent l="0" t="0" r="27940" b="15240"/>
                <wp:wrapNone/>
                <wp:docPr id="1212" name="Rectangle 1212"/>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2" o:spid="_x0000_s1026" style="position:absolute;margin-left:120.95pt;margin-top:18.2pt;width:14.3pt;height:15.3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" fillcolor="white [3201]" strokecolor="black [3200]">
                <v:stroke endcap="square"/>
              </v:rect>
            </w:pict>
          </mc:Fallback>
        </mc:AlternateContent>
      </w:r>
      <w:r w:rsidRPr="002045A3">
        <w:rPr>
          <w:b/>
          <w:noProof/>
          <w:lang w:eastAsia="en-GB"/>
        </w:rPr>
        <mc:AlternateContent>
          <mc:Choice Requires="wps">
            <w:drawing>
              <wp:anchor distT="0" distB="0" distL="114300" distR="114300" simplePos="0" relativeHeight="251960320" behindDoc="0" locked="0" layoutInCell="1" allowOverlap="1" wp14:anchorId="580EBBDE" wp14:editId="484A1EF2">
                <wp:simplePos x="0" y="0"/>
                <wp:positionH relativeFrom="column">
                  <wp:posOffset>1354455</wp:posOffset>
                </wp:positionH>
                <wp:positionV relativeFrom="paragraph">
                  <wp:posOffset>231140</wp:posOffset>
                </wp:positionV>
                <wp:extent cx="181610" cy="194400"/>
                <wp:effectExtent l="0" t="0" r="27940" b="15240"/>
                <wp:wrapNone/>
                <wp:docPr id="1211" name="Rectangle 1211"/>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1" o:spid="_x0000_s1026" style="position:absolute;margin-left:106.65pt;margin-top:18.2pt;width:14.3pt;height:15.3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" fillcolor="white [3201]" strokecolor="black [3200]">
                <v:stroke endcap="square"/>
              </v:rect>
            </w:pict>
          </mc:Fallback>
        </mc:AlternateContent>
      </w:r>
      <w:r w:rsidRPr="002045A3">
        <w:rPr>
          <w:b/>
          <w:noProof/>
          <w:lang w:eastAsia="en-GB"/>
        </w:rPr>
        <mc:AlternateContent>
          <mc:Choice Requires="wps">
            <w:drawing>
              <wp:anchor distT="0" distB="0" distL="114300" distR="114300" simplePos="0" relativeHeight="251959296" behindDoc="0" locked="0" layoutInCell="1" allowOverlap="1" wp14:anchorId="5E9207F3" wp14:editId="2347CD8C">
                <wp:simplePos x="0" y="0"/>
                <wp:positionH relativeFrom="column">
                  <wp:posOffset>1172210</wp:posOffset>
                </wp:positionH>
                <wp:positionV relativeFrom="paragraph">
                  <wp:posOffset>231140</wp:posOffset>
                </wp:positionV>
                <wp:extent cx="181610" cy="194400"/>
                <wp:effectExtent l="0" t="0" r="27940" b="15240"/>
                <wp:wrapNone/>
                <wp:docPr id="1210" name="Rectangle 1210"/>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0" o:spid="_x0000_s1026" style="position:absolute;margin-left:92.3pt;margin-top:18.2pt;width:14.3pt;height:15.3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" fillcolor="white [3201]" strokecolor="black [3200]">
                <v:stroke endcap="square"/>
              </v:rect>
            </w:pict>
          </mc:Fallback>
        </mc:AlternateContent>
      </w:r>
      <w:r w:rsidRPr="002045A3">
        <w:rPr>
          <w:b/>
          <w:noProof/>
          <w:lang w:eastAsia="en-GB"/>
        </w:rPr>
        <mc:AlternateContent>
          <mc:Choice Requires="wps">
            <w:drawing>
              <wp:anchor distT="0" distB="0" distL="114300" distR="114300" simplePos="0" relativeHeight="251958272" behindDoc="0" locked="0" layoutInCell="1" allowOverlap="1" wp14:anchorId="14A5264A" wp14:editId="1EBAA1BA">
                <wp:simplePos x="0" y="0"/>
                <wp:positionH relativeFrom="column">
                  <wp:posOffset>989965</wp:posOffset>
                </wp:positionH>
                <wp:positionV relativeFrom="paragraph">
                  <wp:posOffset>231140</wp:posOffset>
                </wp:positionV>
                <wp:extent cx="181610" cy="194400"/>
                <wp:effectExtent l="0" t="0" r="27940" b="15240"/>
                <wp:wrapNone/>
                <wp:docPr id="1209" name="Rectangle 1209"/>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9" o:spid="_x0000_s1026" style="position:absolute;margin-left:77.95pt;margin-top:18.2pt;width:14.3pt;height:15.3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677696" behindDoc="0" locked="0" layoutInCell="1" allowOverlap="1" wp14:anchorId="78DB22ED" wp14:editId="09D7CD72">
                <wp:simplePos x="0" y="0"/>
                <wp:positionH relativeFrom="column">
                  <wp:posOffset>2510155</wp:posOffset>
                </wp:positionH>
                <wp:positionV relativeFrom="paragraph">
                  <wp:posOffset>230293</wp:posOffset>
                </wp:positionV>
                <wp:extent cx="4366260" cy="19431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436626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97.65pt;margin-top:18.15pt;width:343.8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" fillcolor="white [3201]" strokecolor="black [3200]">
                <v:stroke endcap="square"/>
              </v:rect>
            </w:pict>
          </mc:Fallback>
        </mc:AlternateContent>
      </w:r>
      <w:r w:rsidR="002045A3">
        <w:rPr>
          <w:b/>
        </w:rPr>
        <w:t xml:space="preserve">Town:                                                        </w:t>
      </w:r>
      <w:r w:rsidR="008C45CF">
        <w:rPr>
          <w:b/>
        </w:rPr>
        <w:t>Postcode:</w:t>
      </w:r>
      <w:r w:rsidR="002045A3">
        <w:rPr>
          <w:b/>
        </w:rPr>
        <w:t xml:space="preserve">                                                      </w:t>
      </w:r>
      <w:r w:rsidR="008C45CF">
        <w:rPr>
          <w:b/>
        </w:rPr>
        <w:t xml:space="preserve">  </w:t>
      </w:r>
      <w:r w:rsidR="002045A3">
        <w:rPr>
          <w:b/>
        </w:rPr>
        <w:t xml:space="preserve"> </w:t>
      </w:r>
      <w:r w:rsidR="002045A3" w:rsidRPr="000A67EC">
        <w:rPr>
          <w:b/>
        </w:rPr>
        <w:t>Date of Birth:</w:t>
      </w:r>
      <w:r w:rsidR="002045A3">
        <w:rPr>
          <w:b/>
        </w:rPr>
        <w:t xml:space="preserve">           </w:t>
      </w:r>
      <w:r w:rsidR="002045A3" w:rsidRPr="002045A3">
        <w:rPr>
          <w:b/>
        </w:rPr>
        <w:t xml:space="preserve"> </w:t>
      </w:r>
      <w:r w:rsidR="002045A3">
        <w:rPr>
          <w:b/>
        </w:rPr>
        <w:t xml:space="preserve">/           /            </w:t>
      </w:r>
    </w:p>
    <w:p w:rsidR="00D07CC0" w:rsidRPr="00D07CC0" w:rsidRDefault="00D76C19" w:rsidP="00C6671E">
      <w:pPr>
        <w:spacing w:line="360" w:lineRule="auto"/>
        <w:rPr>
          <w:b/>
        </w:rPr>
      </w:pPr>
      <w:r w:rsidRPr="0071396A">
        <w:rPr>
          <w:b/>
          <w:noProof/>
          <w:lang w:eastAsia="en-GB"/>
        </w:rPr>
        <mc:AlternateContent>
          <mc:Choice Requires="wps">
            <w:drawing>
              <wp:anchor distT="0" distB="0" distL="114300" distR="114300" simplePos="0" relativeHeight="251982848" behindDoc="0" locked="0" layoutInCell="1" allowOverlap="1" wp14:anchorId="1CC80906" wp14:editId="410EDAAF">
                <wp:simplePos x="0" y="0"/>
                <wp:positionH relativeFrom="column">
                  <wp:posOffset>3271308</wp:posOffset>
                </wp:positionH>
                <wp:positionV relativeFrom="paragraph">
                  <wp:posOffset>492125</wp:posOffset>
                </wp:positionV>
                <wp:extent cx="1651000" cy="19431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16510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7.6pt;margin-top:38.75pt;width:130pt;height:15.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" fillcolor="white [3201]" strokecolor="black [3200]">
                <v:stroke endcap="square"/>
              </v:rect>
            </w:pict>
          </mc:Fallback>
        </mc:AlternateContent>
      </w:r>
      <w:r w:rsidR="00940106" w:rsidRPr="0071396A">
        <w:rPr>
          <w:b/>
          <w:noProof/>
          <w:lang w:eastAsia="en-GB"/>
        </w:rPr>
        <mc:AlternateContent>
          <mc:Choice Requires="wps">
            <w:drawing>
              <wp:anchor distT="0" distB="0" distL="114300" distR="114300" simplePos="0" relativeHeight="251695104" behindDoc="0" locked="0" layoutInCell="1" allowOverlap="1" wp14:anchorId="65B88A72" wp14:editId="73A421CF">
                <wp:simplePos x="0" y="0"/>
                <wp:positionH relativeFrom="column">
                  <wp:posOffset>4948556</wp:posOffset>
                </wp:positionH>
                <wp:positionV relativeFrom="paragraph">
                  <wp:posOffset>1308735</wp:posOffset>
                </wp:positionV>
                <wp:extent cx="1930188" cy="194310"/>
                <wp:effectExtent l="0" t="0" r="13335" b="15240"/>
                <wp:wrapNone/>
                <wp:docPr id="1120" name="Rectangle 1120"/>
                <wp:cNvGraphicFramePr/>
                <a:graphic xmlns:a="http://schemas.openxmlformats.org/drawingml/2006/main">
                  <a:graphicData uri="http://schemas.microsoft.com/office/word/2010/wordprocessingShape">
                    <wps:wsp>
                      <wps:cNvSpPr/>
                      <wps:spPr>
                        <a:xfrm>
                          <a:off x="0" y="0"/>
                          <a:ext cx="1930188"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0" o:spid="_x0000_s1026" style="position:absolute;margin-left:389.65pt;margin-top:103.05pt;width:152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" fillcolor="white [3201]" strokecolor="black [3200]">
                <v:stroke endcap="square"/>
              </v:rect>
            </w:pict>
          </mc:Fallback>
        </mc:AlternateContent>
      </w:r>
      <w:r w:rsidR="00940106" w:rsidRPr="0071396A">
        <w:rPr>
          <w:b/>
          <w:noProof/>
          <w:lang w:eastAsia="en-GB"/>
        </w:rPr>
        <mc:AlternateContent>
          <mc:Choice Requires="wps">
            <w:drawing>
              <wp:anchor distT="0" distB="0" distL="114300" distR="114300" simplePos="0" relativeHeight="251691008" behindDoc="0" locked="0" layoutInCell="1" allowOverlap="1" wp14:anchorId="7AB1FFB3" wp14:editId="19AB7FD3">
                <wp:simplePos x="0" y="0"/>
                <wp:positionH relativeFrom="column">
                  <wp:posOffset>1269365</wp:posOffset>
                </wp:positionH>
                <wp:positionV relativeFrom="paragraph">
                  <wp:posOffset>961390</wp:posOffset>
                </wp:positionV>
                <wp:extent cx="5612765" cy="207010"/>
                <wp:effectExtent l="0" t="0" r="26035" b="21590"/>
                <wp:wrapNone/>
                <wp:docPr id="30" name="Rectangle 30"/>
                <wp:cNvGraphicFramePr/>
                <a:graphic xmlns:a="http://schemas.openxmlformats.org/drawingml/2006/main">
                  <a:graphicData uri="http://schemas.microsoft.com/office/word/2010/wordprocessingShape">
                    <wps:wsp>
                      <wps:cNvSpPr/>
                      <wps:spPr>
                        <a:xfrm>
                          <a:off x="0" y="0"/>
                          <a:ext cx="5612765" cy="2070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99.95pt;margin-top:75.7pt;width:441.9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" fillcolor="white [3201]" strokecolor="black [3200]">
                <v:stroke endcap="square"/>
              </v:rect>
            </w:pict>
          </mc:Fallback>
        </mc:AlternateContent>
      </w:r>
      <w:r w:rsidR="00940106" w:rsidRPr="0071396A">
        <w:rPr>
          <w:b/>
          <w:noProof/>
          <w:lang w:eastAsia="en-GB"/>
        </w:rPr>
        <mc:AlternateContent>
          <mc:Choice Requires="wps">
            <w:drawing>
              <wp:anchor distT="0" distB="0" distL="114300" distR="114300" simplePos="0" relativeHeight="251984896" behindDoc="0" locked="0" layoutInCell="1" allowOverlap="1" wp14:anchorId="635376A0" wp14:editId="13FAC214">
                <wp:simplePos x="0" y="0"/>
                <wp:positionH relativeFrom="column">
                  <wp:posOffset>5266055</wp:posOffset>
                </wp:positionH>
                <wp:positionV relativeFrom="paragraph">
                  <wp:posOffset>491490</wp:posOffset>
                </wp:positionV>
                <wp:extent cx="1612265" cy="19431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16122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4.65pt;margin-top:38.7pt;width:126.95pt;height:15.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" fillcolor="white [3201]" strokecolor="black [3200]">
                <v:stroke endcap="square"/>
              </v:rect>
            </w:pict>
          </mc:Fallback>
        </mc:AlternateContent>
      </w:r>
      <w:r w:rsidR="00940106" w:rsidRPr="0071396A">
        <w:rPr>
          <w:b/>
          <w:noProof/>
          <w:lang w:eastAsia="en-GB"/>
        </w:rPr>
        <mc:AlternateContent>
          <mc:Choice Requires="wps">
            <w:drawing>
              <wp:anchor distT="0" distB="0" distL="114300" distR="114300" simplePos="0" relativeHeight="251688960" behindDoc="0" locked="0" layoutInCell="1" allowOverlap="1" wp14:anchorId="15F4269A" wp14:editId="5279914D">
                <wp:simplePos x="0" y="0"/>
                <wp:positionH relativeFrom="column">
                  <wp:posOffset>5955665</wp:posOffset>
                </wp:positionH>
                <wp:positionV relativeFrom="paragraph">
                  <wp:posOffset>728345</wp:posOffset>
                </wp:positionV>
                <wp:extent cx="922655" cy="186055"/>
                <wp:effectExtent l="0" t="0" r="10795" b="23495"/>
                <wp:wrapNone/>
                <wp:docPr id="29" name="Rectangle 29"/>
                <wp:cNvGraphicFramePr/>
                <a:graphic xmlns:a="http://schemas.openxmlformats.org/drawingml/2006/main">
                  <a:graphicData uri="http://schemas.microsoft.com/office/word/2010/wordprocessingShape">
                    <wps:wsp>
                      <wps:cNvSpPr/>
                      <wps:spPr>
                        <a:xfrm>
                          <a:off x="0" y="0"/>
                          <a:ext cx="922655" cy="1860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68.95pt;margin-top:57.35pt;width:72.6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" fillcolor="white [3201]" strokecolor="black [3200]">
                <v:stroke endcap="square"/>
              </v:rect>
            </w:pict>
          </mc:Fallback>
        </mc:AlternateContent>
      </w:r>
      <w:r w:rsidR="00237C84" w:rsidRPr="0071396A">
        <w:rPr>
          <w:b/>
          <w:noProof/>
          <w:lang w:eastAsia="en-GB"/>
        </w:rPr>
        <mc:AlternateContent>
          <mc:Choice Requires="wps">
            <w:drawing>
              <wp:anchor distT="0" distB="0" distL="114300" distR="114300" simplePos="0" relativeHeight="251978752" behindDoc="0" locked="0" layoutInCell="1" allowOverlap="1" wp14:anchorId="627CD51B" wp14:editId="6A08509C">
                <wp:simplePos x="0" y="0"/>
                <wp:positionH relativeFrom="column">
                  <wp:posOffset>5441950</wp:posOffset>
                </wp:positionH>
                <wp:positionV relativeFrom="paragraph">
                  <wp:posOffset>224155</wp:posOffset>
                </wp:positionV>
                <wp:extent cx="1430655" cy="194310"/>
                <wp:effectExtent l="0" t="0" r="17145" b="15240"/>
                <wp:wrapNone/>
                <wp:docPr id="4" name="Rectangle 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8.5pt;margin-top:17.65pt;width:112.65pt;height:15.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" fillcolor="white [3201]" strokecolor="black [3200]">
                <v:stroke endcap="square"/>
              </v:rect>
            </w:pict>
          </mc:Fallback>
        </mc:AlternateContent>
      </w:r>
      <w:r w:rsidR="00237C84" w:rsidRPr="0071396A">
        <w:rPr>
          <w:b/>
          <w:noProof/>
          <w:lang w:eastAsia="en-GB"/>
        </w:rPr>
        <mc:AlternateContent>
          <mc:Choice Requires="wps">
            <w:drawing>
              <wp:anchor distT="0" distB="0" distL="114300" distR="114300" simplePos="0" relativeHeight="251976704" behindDoc="0" locked="0" layoutInCell="1" allowOverlap="1" wp14:anchorId="5C096EC6" wp14:editId="70EB96AA">
                <wp:simplePos x="0" y="0"/>
                <wp:positionH relativeFrom="column">
                  <wp:posOffset>3088640</wp:posOffset>
                </wp:positionH>
                <wp:positionV relativeFrom="paragraph">
                  <wp:posOffset>240665</wp:posOffset>
                </wp:positionV>
                <wp:extent cx="1430655" cy="194310"/>
                <wp:effectExtent l="0" t="0" r="17145" b="15240"/>
                <wp:wrapNone/>
                <wp:docPr id="3" name="Rectangle 3"/>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3.2pt;margin-top:18.95pt;width:112.65pt;height:15.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" fillcolor="white [3201]" strokecolor="black [3200]">
                <v:stroke endcap="square"/>
              </v:rect>
            </w:pict>
          </mc:Fallback>
        </mc:AlternateContent>
      </w:r>
      <w:r w:rsidR="00237C84" w:rsidRPr="0071396A">
        <w:rPr>
          <w:b/>
          <w:noProof/>
          <w:lang w:eastAsia="en-GB"/>
        </w:rPr>
        <mc:AlternateContent>
          <mc:Choice Requires="wps">
            <w:drawing>
              <wp:anchor distT="0" distB="0" distL="114300" distR="114300" simplePos="0" relativeHeight="251680768" behindDoc="0" locked="0" layoutInCell="1" allowOverlap="1" wp14:anchorId="18FFF7D0" wp14:editId="2ED2AA60">
                <wp:simplePos x="0" y="0"/>
                <wp:positionH relativeFrom="column">
                  <wp:posOffset>824230</wp:posOffset>
                </wp:positionH>
                <wp:positionV relativeFrom="paragraph">
                  <wp:posOffset>240877</wp:posOffset>
                </wp:positionV>
                <wp:extent cx="1430655" cy="194310"/>
                <wp:effectExtent l="0" t="0" r="17145" b="15240"/>
                <wp:wrapNone/>
                <wp:docPr id="25" name="Rectangle 25"/>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64.9pt;margin-top:18.95pt;width:112.6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5XbQIAACU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" fillcolor="white [3201]" strokecolor="black [3200]">
                <v:stroke endcap="square"/>
              </v:rect>
            </w:pict>
          </mc:Fallback>
        </mc:AlternateContent>
      </w:r>
      <w:r w:rsidR="00692829" w:rsidRPr="0071396A">
        <w:rPr>
          <w:b/>
          <w:noProof/>
          <w:lang w:eastAsia="en-GB"/>
        </w:rPr>
        <mc:AlternateContent>
          <mc:Choice Requires="wps">
            <w:drawing>
              <wp:anchor distT="0" distB="0" distL="114300" distR="114300" simplePos="0" relativeHeight="251986944" behindDoc="0" locked="0" layoutInCell="1" allowOverlap="1" wp14:anchorId="62DEE71C" wp14:editId="1C550CE4">
                <wp:simplePos x="0" y="0"/>
                <wp:positionH relativeFrom="column">
                  <wp:posOffset>3893820</wp:posOffset>
                </wp:positionH>
                <wp:positionV relativeFrom="paragraph">
                  <wp:posOffset>1567815</wp:posOffset>
                </wp:positionV>
                <wp:extent cx="2133600" cy="19431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21336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06.6pt;margin-top:123.45pt;width:168pt;height:15.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" fillcolor="white [3201]" strokecolor="black [3200]">
                <v:stroke endcap="square"/>
              </v:rect>
            </w:pict>
          </mc:Fallback>
        </mc:AlternateContent>
      </w:r>
      <w:r w:rsidR="00692829" w:rsidRPr="0071396A">
        <w:rPr>
          <w:b/>
          <w:noProof/>
          <w:lang w:eastAsia="en-GB"/>
        </w:rPr>
        <mc:AlternateContent>
          <mc:Choice Requires="wps">
            <w:drawing>
              <wp:anchor distT="0" distB="0" distL="114300" distR="114300" simplePos="0" relativeHeight="251697152" behindDoc="0" locked="0" layoutInCell="1" allowOverlap="1" wp14:anchorId="05DC5A01" wp14:editId="71757D4D">
                <wp:simplePos x="0" y="0"/>
                <wp:positionH relativeFrom="column">
                  <wp:posOffset>824865</wp:posOffset>
                </wp:positionH>
                <wp:positionV relativeFrom="paragraph">
                  <wp:posOffset>1567815</wp:posOffset>
                </wp:positionV>
                <wp:extent cx="2133600" cy="194310"/>
                <wp:effectExtent l="0" t="0" r="19050" b="15240"/>
                <wp:wrapNone/>
                <wp:docPr id="1121" name="Rectangle 1121"/>
                <wp:cNvGraphicFramePr/>
                <a:graphic xmlns:a="http://schemas.openxmlformats.org/drawingml/2006/main">
                  <a:graphicData uri="http://schemas.microsoft.com/office/word/2010/wordprocessingShape">
                    <wps:wsp>
                      <wps:cNvSpPr/>
                      <wps:spPr>
                        <a:xfrm>
                          <a:off x="0" y="0"/>
                          <a:ext cx="21336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1" o:spid="_x0000_s1026" style="position:absolute;margin-left:64.95pt;margin-top:123.45pt;width:168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" fillcolor="white [3201]" strokecolor="black [3200]">
                <v:stroke endcap="square"/>
              </v:rect>
            </w:pict>
          </mc:Fallback>
        </mc:AlternateContent>
      </w:r>
      <w:r w:rsidR="00C6671E" w:rsidRPr="0071396A">
        <w:rPr>
          <w:b/>
          <w:noProof/>
          <w:lang w:eastAsia="en-GB"/>
        </w:rPr>
        <mc:AlternateContent>
          <mc:Choice Requires="wps">
            <w:drawing>
              <wp:anchor distT="0" distB="0" distL="114300" distR="114300" simplePos="0" relativeHeight="251980800" behindDoc="0" locked="0" layoutInCell="1" allowOverlap="1" wp14:anchorId="4354E1DE" wp14:editId="2A69D4E5">
                <wp:simplePos x="0" y="0"/>
                <wp:positionH relativeFrom="column">
                  <wp:posOffset>710565</wp:posOffset>
                </wp:positionH>
                <wp:positionV relativeFrom="paragraph">
                  <wp:posOffset>508635</wp:posOffset>
                </wp:positionV>
                <wp:extent cx="1651000" cy="19440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165100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5.95pt;margin-top:40.05pt;width:130pt;height:15.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" fillcolor="white [3201]" strokecolor="black [3200]">
                <v:stroke endcap="square"/>
              </v:rect>
            </w:pict>
          </mc:Fallback>
        </mc:AlternateContent>
      </w:r>
      <w:r>
        <w:rPr>
          <w:b/>
        </w:rPr>
        <w:t>Club</w:t>
      </w:r>
      <w:r w:rsidR="00447C86">
        <w:rPr>
          <w:b/>
        </w:rPr>
        <w:t xml:space="preserve"> Memb No</w:t>
      </w:r>
      <w:r w:rsidR="00447C86" w:rsidRPr="000A67EC">
        <w:rPr>
          <w:b/>
        </w:rPr>
        <w:t>:</w:t>
      </w:r>
      <w:r w:rsidR="00447C86">
        <w:rPr>
          <w:b/>
        </w:rPr>
        <w:t xml:space="preserve">               </w:t>
      </w:r>
      <w:r w:rsidR="00686DA9">
        <w:rPr>
          <w:b/>
        </w:rPr>
        <w:t xml:space="preserve">                  </w:t>
      </w:r>
      <w:r w:rsidR="00447C86">
        <w:rPr>
          <w:b/>
        </w:rPr>
        <w:t xml:space="preserve">   </w:t>
      </w:r>
      <w:r>
        <w:rPr>
          <w:b/>
        </w:rPr>
        <w:t xml:space="preserve">  </w:t>
      </w:r>
      <w:r w:rsidR="002045A3">
        <w:rPr>
          <w:b/>
        </w:rPr>
        <w:t>Email</w:t>
      </w:r>
      <w:r w:rsidR="00260048">
        <w:rPr>
          <w:b/>
        </w:rPr>
        <w:t>:</w:t>
      </w:r>
      <w:r w:rsidR="0094631C">
        <w:rPr>
          <w:b/>
        </w:rPr>
        <w:t xml:space="preserve"> </w:t>
      </w:r>
      <w:r w:rsidR="002045A3">
        <w:rPr>
          <w:b/>
        </w:rPr>
        <w:t xml:space="preserve">              </w:t>
      </w:r>
      <w:r w:rsidR="002045A3">
        <w:rPr>
          <w:b/>
        </w:rPr>
        <w:tab/>
      </w:r>
      <w:r w:rsidR="002045A3">
        <w:rPr>
          <w:b/>
        </w:rPr>
        <w:tab/>
      </w:r>
      <w:r w:rsidR="002045A3">
        <w:rPr>
          <w:b/>
        </w:rPr>
        <w:tab/>
      </w:r>
      <w:r w:rsidR="002045A3">
        <w:rPr>
          <w:b/>
        </w:rPr>
        <w:tab/>
      </w:r>
      <w:r w:rsidR="002045A3">
        <w:rPr>
          <w:b/>
        </w:rPr>
        <w:tab/>
      </w:r>
      <w:r w:rsidR="002045A3">
        <w:rPr>
          <w:b/>
        </w:rPr>
        <w:tab/>
      </w:r>
      <w:r w:rsidR="002045A3">
        <w:rPr>
          <w:b/>
        </w:rPr>
        <w:tab/>
      </w:r>
      <w:r w:rsidR="002045A3">
        <w:rPr>
          <w:b/>
        </w:rPr>
        <w:tab/>
        <w:t xml:space="preserve">           </w:t>
      </w:r>
      <w:r w:rsidR="0094631C">
        <w:rPr>
          <w:b/>
        </w:rPr>
        <w:t xml:space="preserve">Home Phone: </w:t>
      </w:r>
      <w:r w:rsidR="0094631C">
        <w:rPr>
          <w:b/>
        </w:rPr>
        <w:tab/>
      </w:r>
      <w:r w:rsidR="0094631C">
        <w:rPr>
          <w:b/>
        </w:rPr>
        <w:tab/>
      </w:r>
      <w:r w:rsidR="0094631C">
        <w:rPr>
          <w:b/>
        </w:rPr>
        <w:tab/>
        <w:t xml:space="preserve">               Work Phone:</w:t>
      </w:r>
      <w:r w:rsidR="0094631C">
        <w:rPr>
          <w:b/>
        </w:rPr>
        <w:tab/>
      </w:r>
      <w:r w:rsidR="0094631C">
        <w:rPr>
          <w:b/>
        </w:rPr>
        <w:tab/>
      </w:r>
      <w:r w:rsidR="0094631C">
        <w:rPr>
          <w:b/>
        </w:rPr>
        <w:tab/>
        <w:t xml:space="preserve">              Mobile Phone: </w:t>
      </w:r>
      <w:r w:rsidR="00FB225D">
        <w:rPr>
          <w:b/>
        </w:rPr>
        <w:tab/>
      </w:r>
      <w:r w:rsidR="00FB225D">
        <w:rPr>
          <w:b/>
        </w:rPr>
        <w:tab/>
      </w:r>
      <w:r w:rsidR="00FB225D">
        <w:rPr>
          <w:b/>
        </w:rPr>
        <w:tab/>
        <w:t xml:space="preserve">                 </w:t>
      </w:r>
      <w:r w:rsidR="00CF4DC3">
        <w:rPr>
          <w:b/>
        </w:rPr>
        <w:t xml:space="preserve">Licence No:                                                       Licence Grade:       </w:t>
      </w:r>
      <w:r w:rsidR="00CF4DC3">
        <w:rPr>
          <w:b/>
        </w:rPr>
        <w:tab/>
      </w:r>
      <w:r w:rsidR="00CF4DC3">
        <w:rPr>
          <w:b/>
        </w:rPr>
        <w:tab/>
        <w:t xml:space="preserve">                           ASN:</w:t>
      </w:r>
      <w:r w:rsidR="002045A3">
        <w:rPr>
          <w:b/>
        </w:rPr>
        <w:t xml:space="preserve">                  </w:t>
      </w:r>
      <w:r w:rsidR="00C6671E">
        <w:rPr>
          <w:b/>
        </w:rPr>
        <w:t xml:space="preserve">                               </w:t>
      </w:r>
      <w:r w:rsidR="00D12FA1" w:rsidRPr="00D12FA1">
        <w:rPr>
          <w:b/>
          <w:sz w:val="18"/>
        </w:rPr>
        <w:t>Is the Driver taking any prescribed medication or suffering from any condition which should be notified to the medical team?</w:t>
      </w:r>
      <w:r w:rsidR="00EA0EF6">
        <w:rPr>
          <w:b/>
          <w:sz w:val="18"/>
        </w:rPr>
        <w:t xml:space="preserve">                                              If Yes, Please give details - </w:t>
      </w:r>
      <w:r w:rsidR="00EA0EF6">
        <w:rPr>
          <w:b/>
          <w:sz w:val="18"/>
        </w:rPr>
        <w:tab/>
      </w:r>
      <w:r w:rsidR="00EA0EF6">
        <w:rPr>
          <w:b/>
          <w:sz w:val="18"/>
        </w:rPr>
        <w:tab/>
        <w:t xml:space="preserve">                                 </w:t>
      </w:r>
    </w:p>
    <w:p w:rsidR="002045A3" w:rsidRDefault="003A05C0" w:rsidP="00C6671E">
      <w:pPr>
        <w:spacing w:line="360" w:lineRule="auto"/>
        <w:rPr>
          <w:b/>
        </w:rPr>
      </w:pPr>
      <w:r w:rsidRPr="009B7244">
        <w:rPr>
          <w:b/>
          <w:bCs/>
          <w:noProof/>
          <w:sz w:val="11"/>
          <w:szCs w:val="11"/>
          <w:lang w:eastAsia="en-GB"/>
        </w:rPr>
        <mc:AlternateContent>
          <mc:Choice Requires="wps">
            <w:drawing>
              <wp:anchor distT="0" distB="0" distL="114300" distR="114300" simplePos="0" relativeHeight="251968512" behindDoc="0" locked="0" layoutInCell="1" allowOverlap="1" wp14:anchorId="2A33951F" wp14:editId="17EC8953">
                <wp:simplePos x="0" y="0"/>
                <wp:positionH relativeFrom="margin">
                  <wp:posOffset>-47625</wp:posOffset>
                </wp:positionH>
                <wp:positionV relativeFrom="paragraph">
                  <wp:posOffset>633095</wp:posOffset>
                </wp:positionV>
                <wp:extent cx="6917055" cy="1684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684655"/>
                        </a:xfrm>
                        <a:prstGeom prst="rect">
                          <a:avLst/>
                        </a:prstGeom>
                        <a:solidFill>
                          <a:srgbClr val="FFFFFF"/>
                        </a:solidFill>
                        <a:ln w="9525">
                          <a:noFill/>
                          <a:miter lim="800000"/>
                          <a:headEnd/>
                          <a:tailEnd/>
                        </a:ln>
                      </wps:spPr>
                      <wps:txbx>
                        <w:txbxContent>
                          <w:p w:rsidR="003A05C0" w:rsidRPr="001F0B4A" w:rsidRDefault="003A05C0" w:rsidP="003A05C0">
                            <w:pPr>
                              <w:autoSpaceDE w:val="0"/>
                              <w:autoSpaceDN w:val="0"/>
                              <w:adjustRightInd w:val="0"/>
                              <w:spacing w:after="0" w:line="360" w:lineRule="auto"/>
                              <w:rPr>
                                <w:rFonts w:ascii="PT Sans" w:hAnsi="PT Sans" w:cs="PT Sans"/>
                                <w:color w:val="000000"/>
                                <w:sz w:val="8"/>
                                <w:szCs w:val="8"/>
                              </w:rPr>
                            </w:pPr>
                            <w:r w:rsidRPr="001F0B4A">
                              <w:rPr>
                                <w:rFonts w:ascii="PT Sans" w:hAnsi="PT Sans" w:cs="PT Sans"/>
                                <w:b/>
                                <w:bCs/>
                                <w:color w:val="000000"/>
                                <w:sz w:val="8"/>
                                <w:szCs w:val="8"/>
                              </w:rPr>
                              <w:t>I declare that:</w:t>
                            </w:r>
                          </w:p>
                          <w:p w:rsidR="003A05C0" w:rsidRPr="001F0B4A" w:rsidRDefault="003A05C0" w:rsidP="003A05C0">
                            <w:pPr>
                              <w:autoSpaceDE w:val="0"/>
                              <w:autoSpaceDN w:val="0"/>
                              <w:adjustRightInd w:val="0"/>
                              <w:spacing w:after="0" w:line="360" w:lineRule="auto"/>
                              <w:rPr>
                                <w:rFonts w:ascii="PT Sans" w:hAnsi="PT Sans" w:cs="PT Sans"/>
                                <w:color w:val="000000"/>
                                <w:sz w:val="8"/>
                                <w:szCs w:val="8"/>
                              </w:rPr>
                            </w:pPr>
                            <w:r w:rsidRPr="001F0B4A">
                              <w:rPr>
                                <w:rFonts w:ascii="Calibri" w:hAnsi="Calibri" w:cs="Calibri"/>
                                <w:b/>
                                <w:color w:val="000000"/>
                                <w:sz w:val="8"/>
                                <w:szCs w:val="8"/>
                                <w:u w:val="single"/>
                              </w:rPr>
                              <w:t>1)</w:t>
                            </w:r>
                            <w:r w:rsidRPr="001F0B4A">
                              <w:rPr>
                                <w:rFonts w:ascii="Calibri" w:hAnsi="Calibri" w:cs="Calibri"/>
                                <w:color w:val="000000"/>
                                <w:sz w:val="8"/>
                                <w:szCs w:val="8"/>
                              </w:rPr>
                              <w:t xml:space="preserve"> </w:t>
                            </w:r>
                            <w:r w:rsidRPr="001F0B4A">
                              <w:rPr>
                                <w:rFonts w:ascii="PT Sans" w:hAnsi="PT Sans" w:cs="PT Sans"/>
                                <w:color w:val="000000"/>
                                <w:sz w:val="8"/>
                                <w:szCs w:val="8"/>
                              </w:rPr>
                              <w:t>I have been given the opportunity to read the General Regulations of Motorsport UK and, if any, the Supplementary Regulations for this event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w:t>
                            </w:r>
                            <w:r>
                              <w:rPr>
                                <w:rFonts w:ascii="PT Sans" w:hAnsi="PT Sans" w:cs="PT Sans"/>
                                <w:color w:val="000000"/>
                                <w:sz w:val="8"/>
                                <w:szCs w:val="8"/>
                              </w:rPr>
                              <w:t xml:space="preserve"> </w:t>
                            </w:r>
                            <w:r w:rsidRPr="001F0B4A">
                              <w:rPr>
                                <w:rFonts w:ascii="Calibri" w:hAnsi="Calibri" w:cs="Calibri"/>
                                <w:b/>
                                <w:color w:val="000000"/>
                                <w:sz w:val="8"/>
                                <w:szCs w:val="8"/>
                                <w:u w:val="single"/>
                              </w:rPr>
                              <w:t>2)</w:t>
                            </w:r>
                            <w:r w:rsidRPr="001F0B4A">
                              <w:rPr>
                                <w:rFonts w:ascii="Calibri" w:hAnsi="Calibri" w:cs="Calibri"/>
                                <w:color w:val="000000"/>
                                <w:sz w:val="8"/>
                                <w:szCs w:val="8"/>
                              </w:rPr>
                              <w:t xml:space="preserve"> </w:t>
                            </w:r>
                            <w:r w:rsidRPr="001F0B4A">
                              <w:rPr>
                                <w:rFonts w:ascii="PT Sans" w:hAnsi="PT Sans" w:cs="PT Sans"/>
                                <w:color w:val="000000"/>
                                <w:sz w:val="8"/>
                                <w:szCs w:val="8"/>
                              </w:rPr>
                              <w:t xml:space="preserve">To the best of my belief the driver(s) </w:t>
                            </w:r>
                            <w:proofErr w:type="gramStart"/>
                            <w:r w:rsidRPr="001F0B4A">
                              <w:rPr>
                                <w:rFonts w:ascii="PT Sans" w:hAnsi="PT Sans" w:cs="PT Sans"/>
                                <w:color w:val="000000"/>
                                <w:sz w:val="8"/>
                                <w:szCs w:val="8"/>
                              </w:rPr>
                              <w:t>possess(</w:t>
                            </w:r>
                            <w:proofErr w:type="gramEnd"/>
                            <w:r w:rsidRPr="001F0B4A">
                              <w:rPr>
                                <w:rFonts w:ascii="PT Sans" w:hAnsi="PT Sans" w:cs="PT Sans"/>
                                <w:color w:val="000000"/>
                                <w:sz w:val="8"/>
                                <w:szCs w:val="8"/>
                              </w:rPr>
                              <w:t>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w:t>
                            </w:r>
                            <w:r>
                              <w:rPr>
                                <w:rFonts w:ascii="PT Sans" w:hAnsi="PT Sans" w:cs="PT Sans"/>
                                <w:color w:val="000000"/>
                                <w:sz w:val="8"/>
                                <w:szCs w:val="8"/>
                              </w:rPr>
                              <w:t xml:space="preserve"> </w:t>
                            </w:r>
                            <w:r w:rsidRPr="001F0B4A">
                              <w:rPr>
                                <w:rFonts w:ascii="Calibri" w:hAnsi="Calibri" w:cs="Calibri"/>
                                <w:b/>
                                <w:color w:val="000000"/>
                                <w:sz w:val="8"/>
                                <w:szCs w:val="8"/>
                                <w:u w:val="single"/>
                              </w:rPr>
                              <w:t>3)</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w:t>
                            </w:r>
                            <w:r>
                              <w:rPr>
                                <w:rFonts w:ascii="PT Sans" w:hAnsi="PT Sans" w:cs="PT Sans"/>
                                <w:color w:val="000000"/>
                                <w:sz w:val="8"/>
                                <w:szCs w:val="8"/>
                              </w:rPr>
                              <w:t xml:space="preserve"> </w:t>
                            </w:r>
                            <w:r w:rsidRPr="001F0B4A">
                              <w:rPr>
                                <w:rFonts w:ascii="Calibri" w:hAnsi="Calibri" w:cs="Calibri"/>
                                <w:b/>
                                <w:color w:val="000000"/>
                                <w:sz w:val="8"/>
                                <w:szCs w:val="8"/>
                              </w:rPr>
                              <w:t xml:space="preserve">4) </w:t>
                            </w:r>
                            <w:r w:rsidRPr="001F0B4A">
                              <w:rPr>
                                <w:rFonts w:ascii="PT Sans" w:hAnsi="PT Sans" w:cs="PT Sans"/>
                                <w:color w:val="000000"/>
                                <w:sz w:val="8"/>
                                <w:szCs w:val="8"/>
                              </w:rPr>
                              <w:t>Any application form for a Licence which was signed by a person under the age of 18 years was countersigned by that person’s parent/legal guardian/guarantor, whose full names and addresses have been given.</w:t>
                            </w:r>
                            <w:r>
                              <w:rPr>
                                <w:rFonts w:ascii="PT Sans" w:hAnsi="PT Sans" w:cs="PT Sans"/>
                                <w:color w:val="000000"/>
                                <w:sz w:val="8"/>
                                <w:szCs w:val="8"/>
                              </w:rPr>
                              <w:t xml:space="preserve"> </w:t>
                            </w:r>
                            <w:r w:rsidRPr="001F0B4A">
                              <w:rPr>
                                <w:rFonts w:ascii="Calibri" w:hAnsi="Calibri" w:cs="Calibri"/>
                                <w:b/>
                                <w:color w:val="000000"/>
                                <w:sz w:val="8"/>
                                <w:szCs w:val="8"/>
                              </w:rPr>
                              <w:t xml:space="preserve">5) </w:t>
                            </w:r>
                            <w:r w:rsidRPr="001F0B4A">
                              <w:rPr>
                                <w:rFonts w:ascii="PT Sans" w:hAnsi="PT Sans" w:cs="PT Sans"/>
                                <w:color w:val="000000"/>
                                <w:sz w:val="8"/>
                                <w:szCs w:val="8"/>
                              </w:rPr>
                              <w:t xml:space="preserve">If I am the Parent/Guardian/Guarantor of the driver I understand that I shall have the right to be present during any procedure being carried out under the Supplementary Regulations issued for this event and the General Regulations of Motorsport UK. As the Parent/Guardian/Guarantor I confirm that I have acquainted myself and the minor with the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1F0B4A">
                              <w:rPr>
                                <w:rFonts w:ascii="PT Sans" w:hAnsi="PT Sans" w:cs="PT Sans"/>
                                <w:b/>
                                <w:bCs/>
                                <w:color w:val="000000"/>
                                <w:sz w:val="8"/>
                                <w:szCs w:val="8"/>
                                <w:u w:val="single"/>
                              </w:rPr>
                              <w:t xml:space="preserve">Note: </w:t>
                            </w:r>
                            <w:r w:rsidRPr="001F0B4A">
                              <w:rPr>
                                <w:rFonts w:ascii="PT Sans" w:hAnsi="PT Sans" w:cs="PT Sans"/>
                                <w:color w:val="000000"/>
                                <w:sz w:val="8"/>
                                <w:szCs w:val="8"/>
                              </w:rPr>
                              <w:t>Where the Parent/Guardian/Guarantor is not present there must be a Guardian who must produce a written and signed authorisation to so act from the Parent/Guardian/Guarantor as appropriate.</w:t>
                            </w:r>
                            <w:r>
                              <w:rPr>
                                <w:rFonts w:ascii="PT Sans" w:hAnsi="PT Sans" w:cs="PT Sans"/>
                                <w:color w:val="000000"/>
                                <w:sz w:val="8"/>
                                <w:szCs w:val="8"/>
                              </w:rPr>
                              <w:t xml:space="preserve"> </w:t>
                            </w:r>
                            <w:r w:rsidRPr="001F0B4A">
                              <w:rPr>
                                <w:rFonts w:ascii="Calibri" w:hAnsi="Calibri" w:cs="Calibri"/>
                                <w:b/>
                                <w:color w:val="000000"/>
                                <w:sz w:val="8"/>
                                <w:szCs w:val="8"/>
                              </w:rPr>
                              <w:t>6)</w:t>
                            </w:r>
                            <w:r w:rsidRPr="001F0B4A">
                              <w:rPr>
                                <w:rFonts w:ascii="Calibri" w:hAnsi="Calibri" w:cs="Calibri"/>
                                <w:color w:val="000000"/>
                                <w:sz w:val="8"/>
                                <w:szCs w:val="8"/>
                              </w:rPr>
                              <w:t xml:space="preserve"> </w:t>
                            </w:r>
                            <w:r w:rsidRPr="001F0B4A">
                              <w:rPr>
                                <w:rFonts w:ascii="PT Sans" w:hAnsi="PT Sans" w:cs="PT Sans"/>
                                <w:color w:val="000000"/>
                                <w:sz w:val="8"/>
                                <w:szCs w:val="8"/>
                              </w:rPr>
                              <w:t>I hereby agree to abide by the Motorsport UK Safeguarding Policy and Guidelines and the National Sporting Code of Conduct.</w:t>
                            </w:r>
                            <w:r>
                              <w:rPr>
                                <w:rFonts w:ascii="PT Sans" w:hAnsi="PT Sans" w:cs="PT Sans"/>
                                <w:color w:val="000000"/>
                                <w:sz w:val="8"/>
                                <w:szCs w:val="8"/>
                              </w:rPr>
                              <w:t xml:space="preserve"> </w:t>
                            </w:r>
                            <w:r w:rsidRPr="001F0B4A">
                              <w:rPr>
                                <w:rFonts w:ascii="Calibri" w:hAnsi="Calibri" w:cs="Calibri"/>
                                <w:b/>
                                <w:color w:val="000000"/>
                                <w:sz w:val="8"/>
                                <w:szCs w:val="8"/>
                              </w:rPr>
                              <w:t>7)</w:t>
                            </w:r>
                            <w:r w:rsidRPr="001F0B4A">
                              <w:rPr>
                                <w:rFonts w:ascii="Calibri" w:hAnsi="Calibri" w:cs="Calibri"/>
                                <w:color w:val="000000"/>
                                <w:sz w:val="8"/>
                                <w:szCs w:val="8"/>
                              </w:rPr>
                              <w:t xml:space="preserve"> </w:t>
                            </w:r>
                            <w:r w:rsidRPr="001F0B4A">
                              <w:rPr>
                                <w:rFonts w:ascii="PT Sans" w:hAnsi="PT Sans" w:cs="PT Sans"/>
                                <w:color w:val="000000"/>
                                <w:sz w:val="8"/>
                                <w:szCs w:val="8"/>
                              </w:rPr>
                              <w:t>I have read and fully understood the regulations for Control of Drugs and Alcohol as contained in the Competitors’ and Officials Yearbook Regulations H39, D35.1, G15.1.4 and have also fully familiarised myself with the information on the web sites referred to (</w:t>
                            </w:r>
                            <w:r w:rsidRPr="001F0B4A">
                              <w:rPr>
                                <w:rFonts w:ascii="PT Sans" w:hAnsi="PT Sans" w:cs="PT Sans"/>
                                <w:color w:val="000000"/>
                                <w:sz w:val="8"/>
                                <w:szCs w:val="8"/>
                                <w:u w:val="single"/>
                              </w:rPr>
                              <w:t>www.motorsportuk.org</w:t>
                            </w:r>
                            <w:r w:rsidRPr="001F0B4A">
                              <w:rPr>
                                <w:rFonts w:ascii="PT Sans" w:hAnsi="PT Sans" w:cs="PT Sans"/>
                                <w:color w:val="000000"/>
                                <w:sz w:val="8"/>
                                <w:szCs w:val="8"/>
                              </w:rPr>
                              <w:t>www.ukad.org.uk www.wada-ama.org</w:t>
                            </w:r>
                            <w:r w:rsidRPr="001F0B4A">
                              <w:rPr>
                                <w:rFonts w:ascii="PT Sans" w:hAnsi="PT Sans" w:cs="PT Sans"/>
                                <w:color w:val="000000"/>
                                <w:sz w:val="8"/>
                                <w:szCs w:val="8"/>
                                <w:u w:val="single"/>
                              </w:rPr>
                              <w:t xml:space="preserve">, </w:t>
                            </w:r>
                            <w:r w:rsidRPr="001F0B4A">
                              <w:rPr>
                                <w:rFonts w:ascii="PT Sans" w:hAnsi="PT Sans" w:cs="PT Sans"/>
                                <w:color w:val="000000"/>
                                <w:sz w:val="8"/>
                                <w:szCs w:val="8"/>
                              </w:rPr>
                              <w:t xml:space="preserve">and ) in particular the UK </w:t>
                            </w:r>
                            <w:proofErr w:type="spellStart"/>
                            <w:r w:rsidRPr="001F0B4A">
                              <w:rPr>
                                <w:rFonts w:ascii="PT Sans" w:hAnsi="PT Sans" w:cs="PT Sans"/>
                                <w:color w:val="000000"/>
                                <w:sz w:val="8"/>
                                <w:szCs w:val="8"/>
                              </w:rPr>
                              <w:t>Anti Doping</w:t>
                            </w:r>
                            <w:proofErr w:type="spellEnd"/>
                            <w:r w:rsidRPr="001F0B4A">
                              <w:rPr>
                                <w:rFonts w:ascii="PT Sans" w:hAnsi="PT Sans" w:cs="PT Sans"/>
                                <w:color w:val="000000"/>
                                <w:sz w:val="8"/>
                                <w:szCs w:val="8"/>
                              </w:rPr>
                              <w:t xml:space="preserve">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r>
                              <w:rPr>
                                <w:rFonts w:ascii="PT Sans" w:hAnsi="PT Sans" w:cs="PT Sans"/>
                                <w:color w:val="000000"/>
                                <w:sz w:val="8"/>
                                <w:szCs w:val="8"/>
                              </w:rPr>
                              <w:t xml:space="preserve"> </w:t>
                            </w:r>
                            <w:r w:rsidRPr="001F0B4A">
                              <w:rPr>
                                <w:rFonts w:ascii="Calibri" w:hAnsi="Calibri" w:cs="Calibri"/>
                                <w:b/>
                                <w:color w:val="000000"/>
                                <w:sz w:val="8"/>
                                <w:szCs w:val="8"/>
                              </w:rPr>
                              <w:t>8)</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my personal data is being processed solely for the purposes of running this event and will be handled by the organisers in accordance with Motorsport UK</w:t>
                            </w:r>
                            <w:r w:rsidRPr="001F0B4A">
                              <w:rPr>
                                <w:rFonts w:ascii="PT Sans" w:hAnsi="PT Sans" w:cs="PT Sans"/>
                                <w:color w:val="000000"/>
                                <w:sz w:val="15"/>
                                <w:szCs w:val="15"/>
                              </w:rPr>
                              <w:t xml:space="preserve"> </w:t>
                            </w:r>
                            <w:r w:rsidRPr="001F0B4A">
                              <w:rPr>
                                <w:rFonts w:ascii="PT Sans" w:hAnsi="PT Sans" w:cs="PT Sans"/>
                                <w:color w:val="000000"/>
                                <w:sz w:val="8"/>
                                <w:szCs w:val="8"/>
                              </w:rPr>
                              <w:t>data protection policy which can be found at www.motorsportuk.org/data-protection.</w:t>
                            </w:r>
                            <w:r w:rsidRPr="001F0B4A">
                              <w:rPr>
                                <w:rFonts w:ascii="PT Sans" w:hAnsi="PT Sans" w:cs="PT Sans"/>
                                <w:b/>
                                <w:bCs/>
                                <w:color w:val="000000"/>
                                <w:sz w:val="8"/>
                                <w:szCs w:val="8"/>
                              </w:rPr>
                              <w:t xml:space="preserve">Indemnity: </w:t>
                            </w:r>
                            <w:r w:rsidRPr="001F0B4A">
                              <w:rPr>
                                <w:rFonts w:ascii="PT Sans" w:hAnsi="PT Sans" w:cs="PT Sans"/>
                                <w:color w:val="000000"/>
                                <w:sz w:val="8"/>
                                <w:szCs w:val="8"/>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wps:txbx>
                      <wps:bodyPr rot="0" vert="horz" wrap="square" lIns="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49.85pt;width:544.65pt;height:132.6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" stroked="f">
                <v:textbox inset="0,1mm,1mm,1mm">
                  <w:txbxContent>
                    <w:p w:rsidR="003A05C0" w:rsidRPr="001F0B4A" w:rsidRDefault="003A05C0" w:rsidP="003A05C0">
                      <w:pPr>
                        <w:autoSpaceDE w:val="0"/>
                        <w:autoSpaceDN w:val="0"/>
                        <w:adjustRightInd w:val="0"/>
                        <w:spacing w:after="0" w:line="360" w:lineRule="auto"/>
                        <w:rPr>
                          <w:rFonts w:ascii="PT Sans" w:hAnsi="PT Sans" w:cs="PT Sans"/>
                          <w:color w:val="000000"/>
                          <w:sz w:val="8"/>
                          <w:szCs w:val="8"/>
                        </w:rPr>
                      </w:pPr>
                      <w:r w:rsidRPr="001F0B4A">
                        <w:rPr>
                          <w:rFonts w:ascii="PT Sans" w:hAnsi="PT Sans" w:cs="PT Sans"/>
                          <w:b/>
                          <w:bCs/>
                          <w:color w:val="000000"/>
                          <w:sz w:val="8"/>
                          <w:szCs w:val="8"/>
                        </w:rPr>
                        <w:t>I declare that:</w:t>
                      </w:r>
                    </w:p>
                    <w:p w:rsidR="003A05C0" w:rsidRPr="001F0B4A" w:rsidRDefault="003A05C0" w:rsidP="003A05C0">
                      <w:pPr>
                        <w:autoSpaceDE w:val="0"/>
                        <w:autoSpaceDN w:val="0"/>
                        <w:adjustRightInd w:val="0"/>
                        <w:spacing w:after="0" w:line="360" w:lineRule="auto"/>
                        <w:rPr>
                          <w:rFonts w:ascii="PT Sans" w:hAnsi="PT Sans" w:cs="PT Sans"/>
                          <w:color w:val="000000"/>
                          <w:sz w:val="8"/>
                          <w:szCs w:val="8"/>
                        </w:rPr>
                      </w:pPr>
                      <w:r w:rsidRPr="001F0B4A">
                        <w:rPr>
                          <w:rFonts w:ascii="Calibri" w:hAnsi="Calibri" w:cs="Calibri"/>
                          <w:b/>
                          <w:color w:val="000000"/>
                          <w:sz w:val="8"/>
                          <w:szCs w:val="8"/>
                          <w:u w:val="single"/>
                        </w:rPr>
                        <w:t>1)</w:t>
                      </w:r>
                      <w:r w:rsidRPr="001F0B4A">
                        <w:rPr>
                          <w:rFonts w:ascii="Calibri" w:hAnsi="Calibri" w:cs="Calibri"/>
                          <w:color w:val="000000"/>
                          <w:sz w:val="8"/>
                          <w:szCs w:val="8"/>
                        </w:rPr>
                        <w:t xml:space="preserve"> </w:t>
                      </w:r>
                      <w:r w:rsidRPr="001F0B4A">
                        <w:rPr>
                          <w:rFonts w:ascii="PT Sans" w:hAnsi="PT Sans" w:cs="PT Sans"/>
                          <w:color w:val="000000"/>
                          <w:sz w:val="8"/>
                          <w:szCs w:val="8"/>
                        </w:rPr>
                        <w:t>I have been given the opportunity to read the General Regulations of Motorsport UK and, if any, the Supplementary Regulations for this event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w:t>
                      </w:r>
                      <w:r>
                        <w:rPr>
                          <w:rFonts w:ascii="PT Sans" w:hAnsi="PT Sans" w:cs="PT Sans"/>
                          <w:color w:val="000000"/>
                          <w:sz w:val="8"/>
                          <w:szCs w:val="8"/>
                        </w:rPr>
                        <w:t xml:space="preserve"> </w:t>
                      </w:r>
                      <w:r w:rsidRPr="001F0B4A">
                        <w:rPr>
                          <w:rFonts w:ascii="Calibri" w:hAnsi="Calibri" w:cs="Calibri"/>
                          <w:b/>
                          <w:color w:val="000000"/>
                          <w:sz w:val="8"/>
                          <w:szCs w:val="8"/>
                          <w:u w:val="single"/>
                        </w:rPr>
                        <w:t>2)</w:t>
                      </w:r>
                      <w:r w:rsidRPr="001F0B4A">
                        <w:rPr>
                          <w:rFonts w:ascii="Calibri" w:hAnsi="Calibri" w:cs="Calibri"/>
                          <w:color w:val="000000"/>
                          <w:sz w:val="8"/>
                          <w:szCs w:val="8"/>
                        </w:rPr>
                        <w:t xml:space="preserve"> </w:t>
                      </w:r>
                      <w:r w:rsidRPr="001F0B4A">
                        <w:rPr>
                          <w:rFonts w:ascii="PT Sans" w:hAnsi="PT Sans" w:cs="PT Sans"/>
                          <w:color w:val="000000"/>
                          <w:sz w:val="8"/>
                          <w:szCs w:val="8"/>
                        </w:rPr>
                        <w:t xml:space="preserve">To the best of my belief the driver(s) </w:t>
                      </w:r>
                      <w:proofErr w:type="gramStart"/>
                      <w:r w:rsidRPr="001F0B4A">
                        <w:rPr>
                          <w:rFonts w:ascii="PT Sans" w:hAnsi="PT Sans" w:cs="PT Sans"/>
                          <w:color w:val="000000"/>
                          <w:sz w:val="8"/>
                          <w:szCs w:val="8"/>
                        </w:rPr>
                        <w:t>possess(</w:t>
                      </w:r>
                      <w:proofErr w:type="gramEnd"/>
                      <w:r w:rsidRPr="001F0B4A">
                        <w:rPr>
                          <w:rFonts w:ascii="PT Sans" w:hAnsi="PT Sans" w:cs="PT Sans"/>
                          <w:color w:val="000000"/>
                          <w:sz w:val="8"/>
                          <w:szCs w:val="8"/>
                        </w:rPr>
                        <w:t>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w:t>
                      </w:r>
                      <w:r>
                        <w:rPr>
                          <w:rFonts w:ascii="PT Sans" w:hAnsi="PT Sans" w:cs="PT Sans"/>
                          <w:color w:val="000000"/>
                          <w:sz w:val="8"/>
                          <w:szCs w:val="8"/>
                        </w:rPr>
                        <w:t xml:space="preserve"> </w:t>
                      </w:r>
                      <w:r w:rsidRPr="001F0B4A">
                        <w:rPr>
                          <w:rFonts w:ascii="Calibri" w:hAnsi="Calibri" w:cs="Calibri"/>
                          <w:b/>
                          <w:color w:val="000000"/>
                          <w:sz w:val="8"/>
                          <w:szCs w:val="8"/>
                          <w:u w:val="single"/>
                        </w:rPr>
                        <w:t>3)</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w:t>
                      </w:r>
                      <w:r>
                        <w:rPr>
                          <w:rFonts w:ascii="PT Sans" w:hAnsi="PT Sans" w:cs="PT Sans"/>
                          <w:color w:val="000000"/>
                          <w:sz w:val="8"/>
                          <w:szCs w:val="8"/>
                        </w:rPr>
                        <w:t xml:space="preserve"> </w:t>
                      </w:r>
                      <w:r w:rsidRPr="001F0B4A">
                        <w:rPr>
                          <w:rFonts w:ascii="Calibri" w:hAnsi="Calibri" w:cs="Calibri"/>
                          <w:b/>
                          <w:color w:val="000000"/>
                          <w:sz w:val="8"/>
                          <w:szCs w:val="8"/>
                        </w:rPr>
                        <w:t xml:space="preserve">4) </w:t>
                      </w:r>
                      <w:r w:rsidRPr="001F0B4A">
                        <w:rPr>
                          <w:rFonts w:ascii="PT Sans" w:hAnsi="PT Sans" w:cs="PT Sans"/>
                          <w:color w:val="000000"/>
                          <w:sz w:val="8"/>
                          <w:szCs w:val="8"/>
                        </w:rPr>
                        <w:t>Any application form for a Licence which was signed by a person under the age of 18 years was countersigned by that person’s parent/legal guardian/guarantor, whose full names and addresses have been given.</w:t>
                      </w:r>
                      <w:r>
                        <w:rPr>
                          <w:rFonts w:ascii="PT Sans" w:hAnsi="PT Sans" w:cs="PT Sans"/>
                          <w:color w:val="000000"/>
                          <w:sz w:val="8"/>
                          <w:szCs w:val="8"/>
                        </w:rPr>
                        <w:t xml:space="preserve"> </w:t>
                      </w:r>
                      <w:r w:rsidRPr="001F0B4A">
                        <w:rPr>
                          <w:rFonts w:ascii="Calibri" w:hAnsi="Calibri" w:cs="Calibri"/>
                          <w:b/>
                          <w:color w:val="000000"/>
                          <w:sz w:val="8"/>
                          <w:szCs w:val="8"/>
                        </w:rPr>
                        <w:t xml:space="preserve">5) </w:t>
                      </w:r>
                      <w:r w:rsidRPr="001F0B4A">
                        <w:rPr>
                          <w:rFonts w:ascii="PT Sans" w:hAnsi="PT Sans" w:cs="PT Sans"/>
                          <w:color w:val="000000"/>
                          <w:sz w:val="8"/>
                          <w:szCs w:val="8"/>
                        </w:rPr>
                        <w:t xml:space="preserve">If I am the Parent/Guardian/Guarantor of the driver I understand that I shall have the right to be present during any procedure being carried out under the Supplementary Regulations issued for this event and the General Regulations of Motorsport UK. As the Parent/Guardian/Guarantor I confirm that I have acquainted myself and the minor with the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1F0B4A">
                        <w:rPr>
                          <w:rFonts w:ascii="PT Sans" w:hAnsi="PT Sans" w:cs="PT Sans"/>
                          <w:b/>
                          <w:bCs/>
                          <w:color w:val="000000"/>
                          <w:sz w:val="8"/>
                          <w:szCs w:val="8"/>
                          <w:u w:val="single"/>
                        </w:rPr>
                        <w:t xml:space="preserve">Note: </w:t>
                      </w:r>
                      <w:r w:rsidRPr="001F0B4A">
                        <w:rPr>
                          <w:rFonts w:ascii="PT Sans" w:hAnsi="PT Sans" w:cs="PT Sans"/>
                          <w:color w:val="000000"/>
                          <w:sz w:val="8"/>
                          <w:szCs w:val="8"/>
                        </w:rPr>
                        <w:t>Where the Parent/Guardian/Guarantor is not present there must be a Guardian who must produce a written and signed authorisation to so act from the Parent/Guardian/Guarantor as appropriate.</w:t>
                      </w:r>
                      <w:r>
                        <w:rPr>
                          <w:rFonts w:ascii="PT Sans" w:hAnsi="PT Sans" w:cs="PT Sans"/>
                          <w:color w:val="000000"/>
                          <w:sz w:val="8"/>
                          <w:szCs w:val="8"/>
                        </w:rPr>
                        <w:t xml:space="preserve"> </w:t>
                      </w:r>
                      <w:r w:rsidRPr="001F0B4A">
                        <w:rPr>
                          <w:rFonts w:ascii="Calibri" w:hAnsi="Calibri" w:cs="Calibri"/>
                          <w:b/>
                          <w:color w:val="000000"/>
                          <w:sz w:val="8"/>
                          <w:szCs w:val="8"/>
                        </w:rPr>
                        <w:t>6)</w:t>
                      </w:r>
                      <w:r w:rsidRPr="001F0B4A">
                        <w:rPr>
                          <w:rFonts w:ascii="Calibri" w:hAnsi="Calibri" w:cs="Calibri"/>
                          <w:color w:val="000000"/>
                          <w:sz w:val="8"/>
                          <w:szCs w:val="8"/>
                        </w:rPr>
                        <w:t xml:space="preserve"> </w:t>
                      </w:r>
                      <w:r w:rsidRPr="001F0B4A">
                        <w:rPr>
                          <w:rFonts w:ascii="PT Sans" w:hAnsi="PT Sans" w:cs="PT Sans"/>
                          <w:color w:val="000000"/>
                          <w:sz w:val="8"/>
                          <w:szCs w:val="8"/>
                        </w:rPr>
                        <w:t>I hereby agree to abide by the Motorsport UK Safeguarding Policy and Guidelines and the National Sporting Code of Conduct.</w:t>
                      </w:r>
                      <w:r>
                        <w:rPr>
                          <w:rFonts w:ascii="PT Sans" w:hAnsi="PT Sans" w:cs="PT Sans"/>
                          <w:color w:val="000000"/>
                          <w:sz w:val="8"/>
                          <w:szCs w:val="8"/>
                        </w:rPr>
                        <w:t xml:space="preserve"> </w:t>
                      </w:r>
                      <w:r w:rsidRPr="001F0B4A">
                        <w:rPr>
                          <w:rFonts w:ascii="Calibri" w:hAnsi="Calibri" w:cs="Calibri"/>
                          <w:b/>
                          <w:color w:val="000000"/>
                          <w:sz w:val="8"/>
                          <w:szCs w:val="8"/>
                        </w:rPr>
                        <w:t>7)</w:t>
                      </w:r>
                      <w:r w:rsidRPr="001F0B4A">
                        <w:rPr>
                          <w:rFonts w:ascii="Calibri" w:hAnsi="Calibri" w:cs="Calibri"/>
                          <w:color w:val="000000"/>
                          <w:sz w:val="8"/>
                          <w:szCs w:val="8"/>
                        </w:rPr>
                        <w:t xml:space="preserve"> </w:t>
                      </w:r>
                      <w:r w:rsidRPr="001F0B4A">
                        <w:rPr>
                          <w:rFonts w:ascii="PT Sans" w:hAnsi="PT Sans" w:cs="PT Sans"/>
                          <w:color w:val="000000"/>
                          <w:sz w:val="8"/>
                          <w:szCs w:val="8"/>
                        </w:rPr>
                        <w:t>I have read and fully understood the regulations for Control of Drugs and Alcohol as contained in the Competitors’ and Officials Yearbook Regulations H39, D35.1, G15.1.4 and have also fully familiarised myself with the information on the web sites referred to (</w:t>
                      </w:r>
                      <w:r w:rsidRPr="001F0B4A">
                        <w:rPr>
                          <w:rFonts w:ascii="PT Sans" w:hAnsi="PT Sans" w:cs="PT Sans"/>
                          <w:color w:val="000000"/>
                          <w:sz w:val="8"/>
                          <w:szCs w:val="8"/>
                          <w:u w:val="single"/>
                        </w:rPr>
                        <w:t>www.motorsportuk.org</w:t>
                      </w:r>
                      <w:r w:rsidRPr="001F0B4A">
                        <w:rPr>
                          <w:rFonts w:ascii="PT Sans" w:hAnsi="PT Sans" w:cs="PT Sans"/>
                          <w:color w:val="000000"/>
                          <w:sz w:val="8"/>
                          <w:szCs w:val="8"/>
                        </w:rPr>
                        <w:t>www.ukad.org.uk www.wada-ama.org</w:t>
                      </w:r>
                      <w:r w:rsidRPr="001F0B4A">
                        <w:rPr>
                          <w:rFonts w:ascii="PT Sans" w:hAnsi="PT Sans" w:cs="PT Sans"/>
                          <w:color w:val="000000"/>
                          <w:sz w:val="8"/>
                          <w:szCs w:val="8"/>
                          <w:u w:val="single"/>
                        </w:rPr>
                        <w:t xml:space="preserve">, </w:t>
                      </w:r>
                      <w:r w:rsidRPr="001F0B4A">
                        <w:rPr>
                          <w:rFonts w:ascii="PT Sans" w:hAnsi="PT Sans" w:cs="PT Sans"/>
                          <w:color w:val="000000"/>
                          <w:sz w:val="8"/>
                          <w:szCs w:val="8"/>
                        </w:rPr>
                        <w:t xml:space="preserve">and ) in particular the UK </w:t>
                      </w:r>
                      <w:proofErr w:type="spellStart"/>
                      <w:r w:rsidRPr="001F0B4A">
                        <w:rPr>
                          <w:rFonts w:ascii="PT Sans" w:hAnsi="PT Sans" w:cs="PT Sans"/>
                          <w:color w:val="000000"/>
                          <w:sz w:val="8"/>
                          <w:szCs w:val="8"/>
                        </w:rPr>
                        <w:t>Anti Doping</w:t>
                      </w:r>
                      <w:proofErr w:type="spellEnd"/>
                      <w:r w:rsidRPr="001F0B4A">
                        <w:rPr>
                          <w:rFonts w:ascii="PT Sans" w:hAnsi="PT Sans" w:cs="PT Sans"/>
                          <w:color w:val="000000"/>
                          <w:sz w:val="8"/>
                          <w:szCs w:val="8"/>
                        </w:rPr>
                        <w:t xml:space="preserve">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r>
                        <w:rPr>
                          <w:rFonts w:ascii="PT Sans" w:hAnsi="PT Sans" w:cs="PT Sans"/>
                          <w:color w:val="000000"/>
                          <w:sz w:val="8"/>
                          <w:szCs w:val="8"/>
                        </w:rPr>
                        <w:t xml:space="preserve"> </w:t>
                      </w:r>
                      <w:r w:rsidRPr="001F0B4A">
                        <w:rPr>
                          <w:rFonts w:ascii="Calibri" w:hAnsi="Calibri" w:cs="Calibri"/>
                          <w:b/>
                          <w:color w:val="000000"/>
                          <w:sz w:val="8"/>
                          <w:szCs w:val="8"/>
                        </w:rPr>
                        <w:t>8)</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my personal data is being processed solely for the purposes of running this event and will be handled by the organisers in accordance with Motorsport UK</w:t>
                      </w:r>
                      <w:r w:rsidRPr="001F0B4A">
                        <w:rPr>
                          <w:rFonts w:ascii="PT Sans" w:hAnsi="PT Sans" w:cs="PT Sans"/>
                          <w:color w:val="000000"/>
                          <w:sz w:val="15"/>
                          <w:szCs w:val="15"/>
                        </w:rPr>
                        <w:t xml:space="preserve"> </w:t>
                      </w:r>
                      <w:r w:rsidRPr="001F0B4A">
                        <w:rPr>
                          <w:rFonts w:ascii="PT Sans" w:hAnsi="PT Sans" w:cs="PT Sans"/>
                          <w:color w:val="000000"/>
                          <w:sz w:val="8"/>
                          <w:szCs w:val="8"/>
                        </w:rPr>
                        <w:t>data protection policy which can be found at www.motorsportuk.org/data-protection.</w:t>
                      </w:r>
                      <w:r w:rsidRPr="001F0B4A">
                        <w:rPr>
                          <w:rFonts w:ascii="PT Sans" w:hAnsi="PT Sans" w:cs="PT Sans"/>
                          <w:b/>
                          <w:bCs/>
                          <w:color w:val="000000"/>
                          <w:sz w:val="8"/>
                          <w:szCs w:val="8"/>
                        </w:rPr>
                        <w:t xml:space="preserve">Indemnity: </w:t>
                      </w:r>
                      <w:r w:rsidRPr="001F0B4A">
                        <w:rPr>
                          <w:rFonts w:ascii="PT Sans" w:hAnsi="PT Sans" w:cs="PT Sans"/>
                          <w:color w:val="000000"/>
                          <w:sz w:val="8"/>
                          <w:szCs w:val="8"/>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v:textbox>
                <w10:wrap anchorx="margin"/>
              </v:shape>
            </w:pict>
          </mc:Fallback>
        </mc:AlternateContent>
      </w:r>
      <w:r w:rsidR="00692829" w:rsidRPr="0071396A">
        <w:rPr>
          <w:b/>
          <w:noProof/>
          <w:lang w:eastAsia="en-GB"/>
        </w:rPr>
        <mc:AlternateContent>
          <mc:Choice Requires="wps">
            <w:drawing>
              <wp:anchor distT="0" distB="0" distL="114300" distR="114300" simplePos="0" relativeHeight="251693056" behindDoc="0" locked="0" layoutInCell="1" allowOverlap="1" wp14:anchorId="19F9A3F6" wp14:editId="1913DDE0">
                <wp:simplePos x="0" y="0"/>
                <wp:positionH relativeFrom="column">
                  <wp:posOffset>1075055</wp:posOffset>
                </wp:positionH>
                <wp:positionV relativeFrom="paragraph">
                  <wp:posOffset>16298</wp:posOffset>
                </wp:positionV>
                <wp:extent cx="2510155" cy="194310"/>
                <wp:effectExtent l="0" t="0" r="23495" b="15240"/>
                <wp:wrapNone/>
                <wp:docPr id="31" name="Rectangle 31"/>
                <wp:cNvGraphicFramePr/>
                <a:graphic xmlns:a="http://schemas.openxmlformats.org/drawingml/2006/main">
                  <a:graphicData uri="http://schemas.microsoft.com/office/word/2010/wordprocessingShape">
                    <wps:wsp>
                      <wps:cNvSpPr/>
                      <wps:spPr>
                        <a:xfrm>
                          <a:off x="0" y="0"/>
                          <a:ext cx="2510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84.65pt;margin-top:1.3pt;width:197.6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" fillcolor="white [3201]" strokecolor="black [3200]">
                <v:stroke endcap="square"/>
              </v:rect>
            </w:pict>
          </mc:Fallback>
        </mc:AlternateContent>
      </w:r>
      <w:r w:rsidR="00D07CC0">
        <w:rPr>
          <w:b/>
        </w:rPr>
        <w:t xml:space="preserve">Next of Kin Name: </w:t>
      </w:r>
      <w:r w:rsidR="00D07CC0">
        <w:rPr>
          <w:b/>
        </w:rPr>
        <w:tab/>
      </w:r>
      <w:r w:rsidR="00D07CC0">
        <w:rPr>
          <w:b/>
        </w:rPr>
        <w:tab/>
      </w:r>
      <w:r w:rsidR="00D07CC0">
        <w:rPr>
          <w:b/>
        </w:rPr>
        <w:tab/>
      </w:r>
      <w:r w:rsidR="00D07CC0">
        <w:rPr>
          <w:b/>
        </w:rPr>
        <w:tab/>
      </w:r>
      <w:r w:rsidR="00D07CC0">
        <w:rPr>
          <w:b/>
        </w:rPr>
        <w:tab/>
        <w:t xml:space="preserve">             </w:t>
      </w:r>
      <w:r w:rsidR="00FA44BF">
        <w:rPr>
          <w:b/>
        </w:rPr>
        <w:t>Relationship to Driver:</w:t>
      </w:r>
      <w:r w:rsidR="00FA44BF">
        <w:rPr>
          <w:b/>
        </w:rPr>
        <w:tab/>
      </w:r>
      <w:r w:rsidR="00FA44BF">
        <w:rPr>
          <w:b/>
        </w:rPr>
        <w:tab/>
      </w:r>
      <w:r w:rsidR="00FA44BF">
        <w:rPr>
          <w:b/>
        </w:rPr>
        <w:tab/>
      </w:r>
      <w:r w:rsidR="00FA44BF">
        <w:rPr>
          <w:b/>
        </w:rPr>
        <w:tab/>
        <w:t xml:space="preserve">   </w:t>
      </w:r>
      <w:r w:rsidR="00DA3C0D">
        <w:rPr>
          <w:b/>
        </w:rPr>
        <w:t>Home</w:t>
      </w:r>
      <w:r w:rsidR="00FA44BF">
        <w:rPr>
          <w:b/>
        </w:rPr>
        <w:t xml:space="preserve"> </w:t>
      </w:r>
      <w:r w:rsidR="00DA3C0D">
        <w:rPr>
          <w:b/>
        </w:rPr>
        <w:t>Phone</w:t>
      </w:r>
      <w:r w:rsidR="00FA44BF">
        <w:rPr>
          <w:b/>
        </w:rPr>
        <w:t>:</w:t>
      </w:r>
      <w:r w:rsidR="00FA44BF">
        <w:rPr>
          <w:b/>
        </w:rPr>
        <w:tab/>
        <w:t xml:space="preserve">  </w:t>
      </w:r>
      <w:r w:rsidR="00FA44BF">
        <w:rPr>
          <w:b/>
        </w:rPr>
        <w:tab/>
      </w:r>
      <w:r w:rsidR="00FA44BF">
        <w:rPr>
          <w:b/>
        </w:rPr>
        <w:tab/>
      </w:r>
      <w:r w:rsidR="00FA44BF">
        <w:rPr>
          <w:b/>
        </w:rPr>
        <w:tab/>
      </w:r>
      <w:r w:rsidR="00FA44BF">
        <w:rPr>
          <w:b/>
        </w:rPr>
        <w:tab/>
      </w:r>
      <w:r w:rsidR="00C6671E">
        <w:rPr>
          <w:b/>
        </w:rPr>
        <w:t xml:space="preserve">        </w:t>
      </w:r>
      <w:r w:rsidR="002045A3">
        <w:rPr>
          <w:b/>
        </w:rPr>
        <w:t>Mobile</w:t>
      </w:r>
      <w:r w:rsidR="00DA3C0D">
        <w:rPr>
          <w:b/>
        </w:rPr>
        <w:t xml:space="preserve"> Phone:</w:t>
      </w:r>
    </w:p>
    <w:p w:rsidR="000A0B35" w:rsidRDefault="000A0B35"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Pr="00CF4DC3" w:rsidRDefault="00C6671E" w:rsidP="00DA3C0D">
      <w:pPr>
        <w:rPr>
          <w:b/>
        </w:rPr>
      </w:pPr>
      <w:r w:rsidRPr="00A1799F">
        <w:rPr>
          <w:b/>
          <w:noProof/>
          <w:color w:val="FF0000"/>
          <w:u w:val="single"/>
          <w:lang w:eastAsia="en-GB"/>
        </w:rPr>
        <mc:AlternateContent>
          <mc:Choice Requires="wps">
            <w:drawing>
              <wp:anchor distT="0" distB="0" distL="114300" distR="114300" simplePos="0" relativeHeight="251732992" behindDoc="0" locked="0" layoutInCell="1" allowOverlap="1" wp14:anchorId="675AF409" wp14:editId="2750D9CF">
                <wp:simplePos x="0" y="0"/>
                <wp:positionH relativeFrom="column">
                  <wp:posOffset>5515610</wp:posOffset>
                </wp:positionH>
                <wp:positionV relativeFrom="paragraph">
                  <wp:posOffset>222250</wp:posOffset>
                </wp:positionV>
                <wp:extent cx="304800" cy="266065"/>
                <wp:effectExtent l="0" t="0" r="19050" b="19685"/>
                <wp:wrapNone/>
                <wp:docPr id="1151" name="Rectangle 1151"/>
                <wp:cNvGraphicFramePr/>
                <a:graphic xmlns:a="http://schemas.openxmlformats.org/drawingml/2006/main">
                  <a:graphicData uri="http://schemas.microsoft.com/office/word/2010/wordprocessingShape">
                    <wps:wsp>
                      <wps:cNvSpPr/>
                      <wps:spPr>
                        <a:xfrm>
                          <a:off x="0" y="0"/>
                          <a:ext cx="304800" cy="2660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1" o:spid="_x0000_s1026" style="position:absolute;margin-left:434.3pt;margin-top:17.5pt;width:24pt;height:2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34016" behindDoc="0" locked="0" layoutInCell="1" allowOverlap="1" wp14:anchorId="63C09A30" wp14:editId="6EE801EB">
                <wp:simplePos x="0" y="0"/>
                <wp:positionH relativeFrom="column">
                  <wp:posOffset>5960110</wp:posOffset>
                </wp:positionH>
                <wp:positionV relativeFrom="paragraph">
                  <wp:posOffset>222250</wp:posOffset>
                </wp:positionV>
                <wp:extent cx="304800" cy="266065"/>
                <wp:effectExtent l="0" t="0" r="19050" b="19685"/>
                <wp:wrapNone/>
                <wp:docPr id="288" name="Rectangle 288"/>
                <wp:cNvGraphicFramePr/>
                <a:graphic xmlns:a="http://schemas.openxmlformats.org/drawingml/2006/main">
                  <a:graphicData uri="http://schemas.microsoft.com/office/word/2010/wordprocessingShape">
                    <wps:wsp>
                      <wps:cNvSpPr/>
                      <wps:spPr>
                        <a:xfrm>
                          <a:off x="0" y="0"/>
                          <a:ext cx="304800" cy="2660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469.3pt;margin-top:17.5pt;width:24pt;height:2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35040" behindDoc="0" locked="0" layoutInCell="1" allowOverlap="1" wp14:anchorId="559E9672" wp14:editId="3FFE79D7">
                <wp:simplePos x="0" y="0"/>
                <wp:positionH relativeFrom="column">
                  <wp:posOffset>6400165</wp:posOffset>
                </wp:positionH>
                <wp:positionV relativeFrom="paragraph">
                  <wp:posOffset>217805</wp:posOffset>
                </wp:positionV>
                <wp:extent cx="304800" cy="2667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304800" cy="266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503.95pt;margin-top:17.15pt;width:24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" fillcolor="white [3201]" strokecolor="black [3200]">
                <v:stroke endcap="square"/>
              </v:rect>
            </w:pict>
          </mc:Fallback>
        </mc:AlternateContent>
      </w:r>
      <w:r w:rsidR="00FF2CEA" w:rsidRPr="0071396A">
        <w:rPr>
          <w:b/>
          <w:noProof/>
          <w:lang w:eastAsia="en-GB"/>
        </w:rPr>
        <mc:AlternateContent>
          <mc:Choice Requires="wps">
            <w:drawing>
              <wp:anchor distT="0" distB="0" distL="114300" distR="114300" simplePos="0" relativeHeight="251730944" behindDoc="0" locked="0" layoutInCell="1" allowOverlap="1" wp14:anchorId="20951290" wp14:editId="11F5CF8B">
                <wp:simplePos x="0" y="0"/>
                <wp:positionH relativeFrom="column">
                  <wp:posOffset>1065530</wp:posOffset>
                </wp:positionH>
                <wp:positionV relativeFrom="paragraph">
                  <wp:posOffset>220768</wp:posOffset>
                </wp:positionV>
                <wp:extent cx="3898900" cy="260985"/>
                <wp:effectExtent l="0" t="0" r="25400" b="24765"/>
                <wp:wrapNone/>
                <wp:docPr id="1147" name="Rectangle 1147"/>
                <wp:cNvGraphicFramePr/>
                <a:graphic xmlns:a="http://schemas.openxmlformats.org/drawingml/2006/main">
                  <a:graphicData uri="http://schemas.microsoft.com/office/word/2010/wordprocessingShape">
                    <wps:wsp>
                      <wps:cNvSpPr/>
                      <wps:spPr>
                        <a:xfrm>
                          <a:off x="0" y="0"/>
                          <a:ext cx="3898900" cy="26098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7" o:spid="_x0000_s1026" style="position:absolute;margin-left:83.9pt;margin-top:17.4pt;width:307pt;height:2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" fillcolor="white [3201]" strokecolor="black [3200]">
                <v:stroke endcap="square"/>
              </v:rect>
            </w:pict>
          </mc:Fallback>
        </mc:AlternateContent>
      </w:r>
    </w:p>
    <w:p w:rsidR="009B6297" w:rsidRDefault="009B6297" w:rsidP="00D50981">
      <w:r w:rsidRPr="00A1799F">
        <w:rPr>
          <w:b/>
          <w:noProof/>
          <w:color w:val="FF0000"/>
          <w:u w:val="single"/>
          <w:lang w:eastAsia="en-GB"/>
        </w:rPr>
        <mc:AlternateContent>
          <mc:Choice Requires="wps">
            <w:drawing>
              <wp:anchor distT="0" distB="0" distL="114300" distR="114300" simplePos="0" relativeHeight="251741184" behindDoc="0" locked="0" layoutInCell="1" allowOverlap="1" wp14:anchorId="1E27C7F0" wp14:editId="772DFDC1">
                <wp:simplePos x="0" y="0"/>
                <wp:positionH relativeFrom="column">
                  <wp:posOffset>964988</wp:posOffset>
                </wp:positionH>
                <wp:positionV relativeFrom="paragraph">
                  <wp:posOffset>318558</wp:posOffset>
                </wp:positionV>
                <wp:extent cx="389044" cy="198755"/>
                <wp:effectExtent l="0" t="0" r="11430" b="10795"/>
                <wp:wrapNone/>
                <wp:docPr id="292" name="Rectangle 292"/>
                <wp:cNvGraphicFramePr/>
                <a:graphic xmlns:a="http://schemas.openxmlformats.org/drawingml/2006/main">
                  <a:graphicData uri="http://schemas.microsoft.com/office/word/2010/wordprocessingShape">
                    <wps:wsp>
                      <wps:cNvSpPr/>
                      <wps:spPr>
                        <a:xfrm>
                          <a:off x="0" y="0"/>
                          <a:ext cx="389044" cy="1987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76pt;margin-top:25.1pt;width:30.65pt;height:1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" fillcolor="white [3201]" strokecolor="black [3200]">
                <v:stroke endcap="square"/>
              </v:rect>
            </w:pict>
          </mc:Fallback>
        </mc:AlternateContent>
      </w:r>
      <w:r w:rsidR="002F3FDB" w:rsidRPr="00A1799F">
        <w:rPr>
          <w:b/>
          <w:noProof/>
          <w:color w:val="FF0000"/>
          <w:u w:val="single"/>
          <w:lang w:eastAsia="en-GB"/>
        </w:rPr>
        <w:t>Driver Signature</w:t>
      </w:r>
      <w:r w:rsidR="002F3FDB" w:rsidRPr="00A1799F">
        <w:rPr>
          <w:b/>
          <w:noProof/>
          <w:color w:val="FF0000"/>
          <w:lang w:eastAsia="en-GB"/>
        </w:rPr>
        <w:t>:</w:t>
      </w:r>
      <w:r w:rsidR="002F3FDB" w:rsidRPr="00A1799F">
        <w:rPr>
          <w:b/>
          <w:color w:val="FF0000"/>
        </w:rPr>
        <w:t xml:space="preserve"> </w:t>
      </w:r>
      <w:r w:rsidR="002F3FDB">
        <w:rPr>
          <w:b/>
        </w:rPr>
        <w:tab/>
      </w:r>
      <w:r w:rsidR="002F3FDB">
        <w:rPr>
          <w:b/>
        </w:rPr>
        <w:tab/>
      </w:r>
      <w:r w:rsidR="002F3FDB">
        <w:rPr>
          <w:b/>
        </w:rPr>
        <w:tab/>
      </w:r>
      <w:r w:rsidR="002F3FDB">
        <w:rPr>
          <w:b/>
        </w:rPr>
        <w:tab/>
      </w:r>
      <w:r w:rsidR="002F3FDB">
        <w:rPr>
          <w:b/>
        </w:rPr>
        <w:tab/>
        <w:t xml:space="preserve">                                                             Date:             /            /</w:t>
      </w:r>
      <w:r w:rsidR="00D1222F">
        <w:t xml:space="preserve">          </w:t>
      </w:r>
    </w:p>
    <w:p w:rsidR="00D50981" w:rsidRDefault="009B6297" w:rsidP="009B6297">
      <w:pPr>
        <w:spacing w:line="360" w:lineRule="auto"/>
        <w:rPr>
          <w:b/>
        </w:rPr>
      </w:pPr>
      <w:r w:rsidRPr="00A1799F">
        <w:rPr>
          <w:b/>
          <w:noProof/>
          <w:color w:val="FF0000"/>
          <w:u w:val="single"/>
          <w:lang w:eastAsia="en-GB"/>
        </w:rPr>
        <mc:AlternateContent>
          <mc:Choice Requires="wps">
            <w:drawing>
              <wp:anchor distT="0" distB="0" distL="114300" distR="114300" simplePos="0" relativeHeight="251743232" behindDoc="0" locked="0" layoutInCell="1" allowOverlap="1" wp14:anchorId="3A6CBE77" wp14:editId="78D39DB0">
                <wp:simplePos x="0" y="0"/>
                <wp:positionH relativeFrom="column">
                  <wp:posOffset>1595755</wp:posOffset>
                </wp:positionH>
                <wp:positionV relativeFrom="paragraph">
                  <wp:posOffset>194310</wp:posOffset>
                </wp:positionV>
                <wp:extent cx="1756833" cy="248920"/>
                <wp:effectExtent l="0" t="0" r="15240" b="17780"/>
                <wp:wrapNone/>
                <wp:docPr id="293" name="Rectangle 293"/>
                <wp:cNvGraphicFramePr/>
                <a:graphic xmlns:a="http://schemas.openxmlformats.org/drawingml/2006/main">
                  <a:graphicData uri="http://schemas.microsoft.com/office/word/2010/wordprocessingShape">
                    <wps:wsp>
                      <wps:cNvSpPr/>
                      <wps:spPr>
                        <a:xfrm>
                          <a:off x="0" y="0"/>
                          <a:ext cx="1756833" cy="24892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125.65pt;margin-top:15.3pt;width:138.35pt;height:1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49376" behindDoc="0" locked="0" layoutInCell="1" allowOverlap="1" wp14:anchorId="69556D8F" wp14:editId="0D58F446">
                <wp:simplePos x="0" y="0"/>
                <wp:positionH relativeFrom="column">
                  <wp:posOffset>5198110</wp:posOffset>
                </wp:positionH>
                <wp:positionV relativeFrom="paragraph">
                  <wp:posOffset>193675</wp:posOffset>
                </wp:positionV>
                <wp:extent cx="1671955" cy="249555"/>
                <wp:effectExtent l="0" t="0" r="23495" b="17145"/>
                <wp:wrapNone/>
                <wp:docPr id="296" name="Rectangle 296"/>
                <wp:cNvGraphicFramePr/>
                <a:graphic xmlns:a="http://schemas.openxmlformats.org/drawingml/2006/main">
                  <a:graphicData uri="http://schemas.microsoft.com/office/word/2010/wordprocessingShape">
                    <wps:wsp>
                      <wps:cNvSpPr/>
                      <wps:spPr>
                        <a:xfrm>
                          <a:off x="0" y="0"/>
                          <a:ext cx="1671955" cy="2495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409.3pt;margin-top:15.25pt;width:131.65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39136" behindDoc="0" locked="0" layoutInCell="1" allowOverlap="1" wp14:anchorId="289FD56F" wp14:editId="16CBB90D">
                <wp:simplePos x="0" y="0"/>
                <wp:positionH relativeFrom="column">
                  <wp:posOffset>1370330</wp:posOffset>
                </wp:positionH>
                <wp:positionV relativeFrom="paragraph">
                  <wp:posOffset>23707</wp:posOffset>
                </wp:positionV>
                <wp:extent cx="5523865" cy="139065"/>
                <wp:effectExtent l="0" t="0" r="63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39065"/>
                        </a:xfrm>
                        <a:prstGeom prst="rect">
                          <a:avLst/>
                        </a:prstGeom>
                        <a:solidFill>
                          <a:srgbClr val="FFFFFF"/>
                        </a:solidFill>
                        <a:ln w="9525">
                          <a:noFill/>
                          <a:miter lim="800000"/>
                          <a:headEnd/>
                          <a:tailEnd/>
                        </a:ln>
                      </wps:spPr>
                      <wps:txbx>
                        <w:txbxContent>
                          <w:p w:rsidR="00E91862" w:rsidRPr="00D1222F" w:rsidRDefault="00E91862" w:rsidP="002F3FDB">
                            <w:pPr>
                              <w:spacing w:after="0" w:line="240" w:lineRule="auto"/>
                              <w:jc w:val="center"/>
                              <w:rPr>
                                <w:rFonts w:ascii="Calibri" w:eastAsia="Times New Roman" w:hAnsi="Calibri" w:cs="Times New Roman"/>
                                <w:b/>
                                <w:bCs/>
                                <w:color w:val="000000"/>
                                <w:sz w:val="9"/>
                                <w:szCs w:val="16"/>
                                <w:lang w:eastAsia="en-GB"/>
                              </w:rPr>
                            </w:pPr>
                            <w:r w:rsidRPr="00D1222F">
                              <w:rPr>
                                <w:rFonts w:ascii="Calibri" w:eastAsia="Times New Roman" w:hAnsi="Calibri" w:cs="Times New Roman"/>
                                <w:b/>
                                <w:bCs/>
                                <w:color w:val="000000"/>
                                <w:sz w:val="9"/>
                                <w:szCs w:val="16"/>
                                <w:lang w:eastAsia="en-GB"/>
                              </w:rPr>
                              <w:t>A</w:t>
                            </w:r>
                            <w:r w:rsidRPr="002A58A5">
                              <w:rPr>
                                <w:rFonts w:ascii="Calibri" w:eastAsia="Times New Roman" w:hAnsi="Calibri" w:cs="Times New Roman"/>
                                <w:b/>
                                <w:bCs/>
                                <w:color w:val="000000"/>
                                <w:sz w:val="9"/>
                                <w:szCs w:val="16"/>
                                <w:lang w:eastAsia="en-GB"/>
                              </w:rPr>
                              <w:t>ny indemnity and / or declaration as described by the paragraphs above which is signed by a person under the age of 18</w:t>
                            </w:r>
                            <w:r w:rsidRPr="00D1222F">
                              <w:rPr>
                                <w:rFonts w:ascii="Calibri" w:eastAsia="Times New Roman" w:hAnsi="Calibri" w:cs="Times New Roman"/>
                                <w:b/>
                                <w:bCs/>
                                <w:color w:val="000000"/>
                                <w:sz w:val="9"/>
                                <w:szCs w:val="16"/>
                                <w:lang w:eastAsia="en-GB"/>
                              </w:rPr>
                              <w:t xml:space="preserve"> shall</w:t>
                            </w:r>
                            <w:r w:rsidRPr="002A58A5">
                              <w:rPr>
                                <w:rFonts w:ascii="Calibri" w:eastAsia="Times New Roman" w:hAnsi="Calibri" w:cs="Times New Roman"/>
                                <w:b/>
                                <w:bCs/>
                                <w:color w:val="000000"/>
                                <w:sz w:val="9"/>
                                <w:szCs w:val="16"/>
                                <w:lang w:eastAsia="en-GB"/>
                              </w:rPr>
                              <w:t xml:space="preserve"> be countersigned by that person's parents or guardian, whose full name and address is given below</w:t>
                            </w:r>
                            <w:r w:rsidRPr="00D1222F">
                              <w:rPr>
                                <w:rFonts w:ascii="Calibri" w:eastAsia="Times New Roman" w:hAnsi="Calibri" w:cs="Times New Roman"/>
                                <w:b/>
                                <w:bCs/>
                                <w:color w:val="000000"/>
                                <w:sz w:val="9"/>
                                <w:szCs w:val="16"/>
                                <w:lang w:eastAsia="en-GB"/>
                              </w:rPr>
                              <w:t>.</w:t>
                            </w:r>
                          </w:p>
                          <w:p w:rsidR="00E91862" w:rsidRDefault="00E91862"/>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9pt;margin-top:1.85pt;width:434.95pt;height:1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" stroked="f">
                <v:textbox inset="1mm,.5mm,1mm,.5mm">
                  <w:txbxContent>
                    <w:p w:rsidR="00E91862" w:rsidRPr="00D1222F" w:rsidRDefault="00E91862" w:rsidP="002F3FDB">
                      <w:pPr>
                        <w:spacing w:after="0" w:line="240" w:lineRule="auto"/>
                        <w:jc w:val="center"/>
                        <w:rPr>
                          <w:rFonts w:ascii="Calibri" w:eastAsia="Times New Roman" w:hAnsi="Calibri" w:cs="Times New Roman"/>
                          <w:b/>
                          <w:bCs/>
                          <w:color w:val="000000"/>
                          <w:sz w:val="9"/>
                          <w:szCs w:val="16"/>
                          <w:lang w:eastAsia="en-GB"/>
                        </w:rPr>
                      </w:pPr>
                      <w:r w:rsidRPr="00D1222F">
                        <w:rPr>
                          <w:rFonts w:ascii="Calibri" w:eastAsia="Times New Roman" w:hAnsi="Calibri" w:cs="Times New Roman"/>
                          <w:b/>
                          <w:bCs/>
                          <w:color w:val="000000"/>
                          <w:sz w:val="9"/>
                          <w:szCs w:val="16"/>
                          <w:lang w:eastAsia="en-GB"/>
                        </w:rPr>
                        <w:t>A</w:t>
                      </w:r>
                      <w:r w:rsidRPr="002A58A5">
                        <w:rPr>
                          <w:rFonts w:ascii="Calibri" w:eastAsia="Times New Roman" w:hAnsi="Calibri" w:cs="Times New Roman"/>
                          <w:b/>
                          <w:bCs/>
                          <w:color w:val="000000"/>
                          <w:sz w:val="9"/>
                          <w:szCs w:val="16"/>
                          <w:lang w:eastAsia="en-GB"/>
                        </w:rPr>
                        <w:t>ny indemnity and / or declaration as described by the paragraphs above which is signed by a person under the age of 18</w:t>
                      </w:r>
                      <w:r w:rsidRPr="00D1222F">
                        <w:rPr>
                          <w:rFonts w:ascii="Calibri" w:eastAsia="Times New Roman" w:hAnsi="Calibri" w:cs="Times New Roman"/>
                          <w:b/>
                          <w:bCs/>
                          <w:color w:val="000000"/>
                          <w:sz w:val="9"/>
                          <w:szCs w:val="16"/>
                          <w:lang w:eastAsia="en-GB"/>
                        </w:rPr>
                        <w:t xml:space="preserve"> shall</w:t>
                      </w:r>
                      <w:r w:rsidRPr="002A58A5">
                        <w:rPr>
                          <w:rFonts w:ascii="Calibri" w:eastAsia="Times New Roman" w:hAnsi="Calibri" w:cs="Times New Roman"/>
                          <w:b/>
                          <w:bCs/>
                          <w:color w:val="000000"/>
                          <w:sz w:val="9"/>
                          <w:szCs w:val="16"/>
                          <w:lang w:eastAsia="en-GB"/>
                        </w:rPr>
                        <w:t xml:space="preserve"> be countersigned by that person's parents or guardian, whose full name and address is given below</w:t>
                      </w:r>
                      <w:r w:rsidRPr="00D1222F">
                        <w:rPr>
                          <w:rFonts w:ascii="Calibri" w:eastAsia="Times New Roman" w:hAnsi="Calibri" w:cs="Times New Roman"/>
                          <w:b/>
                          <w:bCs/>
                          <w:color w:val="000000"/>
                          <w:sz w:val="9"/>
                          <w:szCs w:val="16"/>
                          <w:lang w:eastAsia="en-GB"/>
                        </w:rPr>
                        <w:t>.</w:t>
                      </w:r>
                    </w:p>
                    <w:p w:rsidR="00E91862" w:rsidRDefault="00E91862"/>
                  </w:txbxContent>
                </v:textbox>
              </v:shape>
            </w:pict>
          </mc:Fallback>
        </mc:AlternateContent>
      </w:r>
      <w:r w:rsidRPr="00A1799F">
        <w:rPr>
          <w:b/>
          <w:noProof/>
          <w:color w:val="FF0000"/>
          <w:u w:val="single"/>
          <w:lang w:eastAsia="en-GB"/>
        </w:rPr>
        <mc:AlternateContent>
          <mc:Choice Requires="wps">
            <w:drawing>
              <wp:anchor distT="0" distB="0" distL="114300" distR="114300" simplePos="0" relativeHeight="251753472" behindDoc="0" locked="0" layoutInCell="1" allowOverlap="1" wp14:anchorId="2086E444" wp14:editId="71EFD58C">
                <wp:simplePos x="0" y="0"/>
                <wp:positionH relativeFrom="column">
                  <wp:posOffset>3810</wp:posOffset>
                </wp:positionH>
                <wp:positionV relativeFrom="paragraph">
                  <wp:posOffset>786765</wp:posOffset>
                </wp:positionV>
                <wp:extent cx="6870065" cy="194310"/>
                <wp:effectExtent l="0" t="0" r="26035" b="15240"/>
                <wp:wrapNone/>
                <wp:docPr id="298" name="Rectangle 298"/>
                <wp:cNvGraphicFramePr/>
                <a:graphic xmlns:a="http://schemas.openxmlformats.org/drawingml/2006/main">
                  <a:graphicData uri="http://schemas.microsoft.com/office/word/2010/wordprocessingShape">
                    <wps:wsp>
                      <wps:cNvSpPr/>
                      <wps:spPr>
                        <a:xfrm>
                          <a:off x="0" y="0"/>
                          <a:ext cx="68700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3pt;margin-top:61.95pt;width:540.95pt;height:1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51424" behindDoc="0" locked="0" layoutInCell="1" allowOverlap="1" wp14:anchorId="18E05BB1" wp14:editId="722A4447">
                <wp:simplePos x="0" y="0"/>
                <wp:positionH relativeFrom="column">
                  <wp:posOffset>532765</wp:posOffset>
                </wp:positionH>
                <wp:positionV relativeFrom="paragraph">
                  <wp:posOffset>531918</wp:posOffset>
                </wp:positionV>
                <wp:extent cx="6341110" cy="194310"/>
                <wp:effectExtent l="0" t="0" r="21590" b="15240"/>
                <wp:wrapNone/>
                <wp:docPr id="297" name="Rectangle 297"/>
                <wp:cNvGraphicFramePr/>
                <a:graphic xmlns:a="http://schemas.openxmlformats.org/drawingml/2006/main">
                  <a:graphicData uri="http://schemas.microsoft.com/office/word/2010/wordprocessingShape">
                    <wps:wsp>
                      <wps:cNvSpPr/>
                      <wps:spPr>
                        <a:xfrm>
                          <a:off x="0" y="0"/>
                          <a:ext cx="63411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41.95pt;margin-top:41.9pt;width:499.3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" fillcolor="white [3201]" strokecolor="black [3200]">
                <v:stroke endcap="square"/>
              </v:rect>
            </w:pict>
          </mc:Fallback>
        </mc:AlternateContent>
      </w:r>
      <w:r w:rsidR="002F3FDB">
        <w:rPr>
          <w:b/>
        </w:rPr>
        <w:t xml:space="preserve">Age if Under 18: </w:t>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t xml:space="preserve">            Name of Parent/Guardian</w:t>
      </w:r>
      <w:r w:rsidR="000B6096">
        <w:rPr>
          <w:b/>
        </w:rPr>
        <w:t xml:space="preserve">: </w:t>
      </w:r>
      <w:r w:rsidR="002F3FDB">
        <w:rPr>
          <w:b/>
        </w:rPr>
        <w:tab/>
        <w:t xml:space="preserve">          </w:t>
      </w:r>
      <w:r w:rsidR="004F4539">
        <w:rPr>
          <w:b/>
        </w:rPr>
        <w:tab/>
      </w:r>
      <w:r w:rsidR="004F4539">
        <w:rPr>
          <w:b/>
        </w:rPr>
        <w:tab/>
        <w:t xml:space="preserve">                     </w:t>
      </w:r>
      <w:r w:rsidR="004F4539" w:rsidRPr="000118B5">
        <w:rPr>
          <w:b/>
          <w:color w:val="FF0000"/>
          <w:u w:val="single"/>
        </w:rPr>
        <w:t>Signature of Parent/</w:t>
      </w:r>
      <w:r w:rsidR="004F4539" w:rsidRPr="00A1799F">
        <w:rPr>
          <w:b/>
          <w:color w:val="FF0000"/>
          <w:u w:val="single"/>
        </w:rPr>
        <w:t>Guardian</w:t>
      </w:r>
      <w:r w:rsidR="004F4539" w:rsidRPr="00A1799F">
        <w:rPr>
          <w:b/>
          <w:color w:val="FF0000"/>
        </w:rPr>
        <w:t>:</w:t>
      </w:r>
      <w:r w:rsidR="00DF74AE">
        <w:rPr>
          <w:b/>
        </w:rPr>
        <w:tab/>
      </w:r>
      <w:r w:rsidR="00DF74AE">
        <w:rPr>
          <w:b/>
        </w:rPr>
        <w:tab/>
      </w:r>
      <w:r w:rsidR="00DF74AE">
        <w:rPr>
          <w:b/>
        </w:rPr>
        <w:tab/>
        <w:t xml:space="preserve">                           Address: </w:t>
      </w:r>
      <w:r w:rsidR="004F4539">
        <w:rPr>
          <w:b/>
        </w:rPr>
        <w:t xml:space="preserve"> </w:t>
      </w:r>
    </w:p>
    <w:p w:rsidR="00F27E48" w:rsidRDefault="009A02FA" w:rsidP="00F27E48">
      <w:pPr>
        <w:rPr>
          <w:b/>
          <w:bCs/>
          <w:sz w:val="11"/>
          <w:szCs w:val="11"/>
        </w:rPr>
      </w:pP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sidR="00212068">
        <w:rPr>
          <w:b/>
          <w:bCs/>
          <w:sz w:val="11"/>
          <w:szCs w:val="11"/>
        </w:rPr>
        <w:t xml:space="preserve">                   </w:t>
      </w:r>
    </w:p>
    <w:p w:rsidR="00F27E48" w:rsidRDefault="00F27E48" w:rsidP="00F27E48">
      <w:pPr>
        <w:spacing w:line="360" w:lineRule="auto"/>
        <w:rPr>
          <w:b/>
        </w:rPr>
      </w:pPr>
      <w:r w:rsidRPr="003B28AC">
        <w:rPr>
          <w:b/>
          <w:noProof/>
          <w:lang w:eastAsia="en-GB"/>
        </w:rPr>
        <mc:AlternateContent>
          <mc:Choice Requires="wps">
            <w:drawing>
              <wp:anchor distT="0" distB="0" distL="114300" distR="114300" simplePos="0" relativeHeight="251767808" behindDoc="0" locked="0" layoutInCell="1" allowOverlap="1" wp14:anchorId="5A8A53B9" wp14:editId="07BACAD5">
                <wp:simplePos x="0" y="0"/>
                <wp:positionH relativeFrom="margin">
                  <wp:align>center</wp:align>
                </wp:positionH>
                <wp:positionV relativeFrom="paragraph">
                  <wp:posOffset>84455</wp:posOffset>
                </wp:positionV>
                <wp:extent cx="6976745" cy="190500"/>
                <wp:effectExtent l="0" t="0" r="14605" b="1905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E91862" w:rsidRPr="003B28AC" w:rsidRDefault="00E91862" w:rsidP="00F27E48">
                            <w:pPr>
                              <w:jc w:val="center"/>
                              <w:rPr>
                                <w:b/>
                              </w:rPr>
                            </w:pPr>
                            <w:r w:rsidRPr="003B28AC">
                              <w:rPr>
                                <w:b/>
                                <w:color w:val="FFFFFF" w:themeColor="background1"/>
                              </w:rPr>
                              <w:t xml:space="preserve">SECTION </w:t>
                            </w:r>
                            <w:r>
                              <w:rPr>
                                <w:b/>
                                <w:color w:val="FFFFFF" w:themeColor="background1"/>
                              </w:rPr>
                              <w:t>2</w:t>
                            </w:r>
                            <w:r w:rsidRPr="003B28AC">
                              <w:rPr>
                                <w:b/>
                                <w:color w:val="FFFFFF" w:themeColor="background1"/>
                              </w:rPr>
                              <w:t xml:space="preserve"> – </w:t>
                            </w:r>
                            <w:r>
                              <w:rPr>
                                <w:b/>
                                <w:color w:val="FFFFFF" w:themeColor="background1"/>
                              </w:rPr>
                              <w:t>VEHICLE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65pt;width:549.35pt;height:1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" fillcolor="black [3213]" strokeweight="1pt">
                <v:textbox inset="2mm,0,0,0">
                  <w:txbxContent>
                    <w:p w:rsidR="00E91862" w:rsidRPr="003B28AC" w:rsidRDefault="00E91862" w:rsidP="00F27E48">
                      <w:pPr>
                        <w:jc w:val="center"/>
                        <w:rPr>
                          <w:b/>
                        </w:rPr>
                      </w:pPr>
                      <w:r w:rsidRPr="003B28AC">
                        <w:rPr>
                          <w:b/>
                          <w:color w:val="FFFFFF" w:themeColor="background1"/>
                        </w:rPr>
                        <w:t xml:space="preserve">SECTION </w:t>
                      </w:r>
                      <w:r>
                        <w:rPr>
                          <w:b/>
                          <w:color w:val="FFFFFF" w:themeColor="background1"/>
                        </w:rPr>
                        <w:t>2</w:t>
                      </w:r>
                      <w:r w:rsidRPr="003B28AC">
                        <w:rPr>
                          <w:b/>
                          <w:color w:val="FFFFFF" w:themeColor="background1"/>
                        </w:rPr>
                        <w:t xml:space="preserve"> – </w:t>
                      </w:r>
                      <w:r>
                        <w:rPr>
                          <w:b/>
                          <w:color w:val="FFFFFF" w:themeColor="background1"/>
                        </w:rPr>
                        <w:t>VEHICLE DETAILS</w:t>
                      </w:r>
                    </w:p>
                  </w:txbxContent>
                </v:textbox>
                <w10:wrap anchorx="margin"/>
              </v:shape>
            </w:pict>
          </mc:Fallback>
        </mc:AlternateContent>
      </w:r>
    </w:p>
    <w:p w:rsidR="00890C34" w:rsidRPr="007B46A5" w:rsidRDefault="00A17252" w:rsidP="007B46A5">
      <w:pPr>
        <w:spacing w:line="360" w:lineRule="auto"/>
        <w:rPr>
          <w:b/>
        </w:rPr>
      </w:pPr>
      <w:r w:rsidRPr="0071396A">
        <w:rPr>
          <w:b/>
          <w:noProof/>
          <w:lang w:eastAsia="en-GB"/>
        </w:rPr>
        <mc:AlternateContent>
          <mc:Choice Requires="wps">
            <w:drawing>
              <wp:anchor distT="0" distB="0" distL="114300" distR="114300" simplePos="0" relativeHeight="251782144" behindDoc="0" locked="0" layoutInCell="1" allowOverlap="1" wp14:anchorId="494666EE" wp14:editId="2CE78CFB">
                <wp:simplePos x="0" y="0"/>
                <wp:positionH relativeFrom="column">
                  <wp:posOffset>3284856</wp:posOffset>
                </wp:positionH>
                <wp:positionV relativeFrom="paragraph">
                  <wp:posOffset>516467</wp:posOffset>
                </wp:positionV>
                <wp:extent cx="3596852" cy="194310"/>
                <wp:effectExtent l="0" t="0" r="22860" b="15240"/>
                <wp:wrapNone/>
                <wp:docPr id="1148" name="Rectangle 1148"/>
                <wp:cNvGraphicFramePr/>
                <a:graphic xmlns:a="http://schemas.openxmlformats.org/drawingml/2006/main">
                  <a:graphicData uri="http://schemas.microsoft.com/office/word/2010/wordprocessingShape">
                    <wps:wsp>
                      <wps:cNvSpPr/>
                      <wps:spPr>
                        <a:xfrm>
                          <a:off x="0" y="0"/>
                          <a:ext cx="3596852"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8" o:spid="_x0000_s1026" style="position:absolute;margin-left:258.65pt;margin-top:40.65pt;width:283.2pt;height:1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" fillcolor="white [3201]" strokecolor="black [3200]">
                <v:stroke endcap="square"/>
              </v:rect>
            </w:pict>
          </mc:Fallback>
        </mc:AlternateContent>
      </w:r>
      <w:r w:rsidR="008526A3" w:rsidRPr="0071396A">
        <w:rPr>
          <w:b/>
          <w:noProof/>
          <w:lang w:eastAsia="en-GB"/>
        </w:rPr>
        <mc:AlternateContent>
          <mc:Choice Requires="wps">
            <w:drawing>
              <wp:anchor distT="0" distB="0" distL="114300" distR="114300" simplePos="0" relativeHeight="251786240" behindDoc="0" locked="0" layoutInCell="1" allowOverlap="1" wp14:anchorId="0DEB636B" wp14:editId="1A51A57D">
                <wp:simplePos x="0" y="0"/>
                <wp:positionH relativeFrom="column">
                  <wp:posOffset>1621155</wp:posOffset>
                </wp:positionH>
                <wp:positionV relativeFrom="paragraph">
                  <wp:posOffset>753110</wp:posOffset>
                </wp:positionV>
                <wp:extent cx="5260975" cy="194310"/>
                <wp:effectExtent l="0" t="0" r="15875" b="15240"/>
                <wp:wrapNone/>
                <wp:docPr id="1150" name="Rectangle 1150"/>
                <wp:cNvGraphicFramePr/>
                <a:graphic xmlns:a="http://schemas.openxmlformats.org/drawingml/2006/main">
                  <a:graphicData uri="http://schemas.microsoft.com/office/word/2010/wordprocessingShape">
                    <wps:wsp>
                      <wps:cNvSpPr/>
                      <wps:spPr>
                        <a:xfrm>
                          <a:off x="0" y="0"/>
                          <a:ext cx="526097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0" o:spid="_x0000_s1026" style="position:absolute;margin-left:127.65pt;margin-top:59.3pt;width:414.25pt;height:1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" fillcolor="white [3201]" strokecolor="black [3200]">
                <v:stroke endcap="square"/>
              </v:rect>
            </w:pict>
          </mc:Fallback>
        </mc:AlternateContent>
      </w:r>
      <w:r w:rsidR="003B2B49" w:rsidRPr="0071396A">
        <w:rPr>
          <w:b/>
          <w:noProof/>
          <w:lang w:eastAsia="en-GB"/>
        </w:rPr>
        <mc:AlternateContent>
          <mc:Choice Requires="wps">
            <w:drawing>
              <wp:anchor distT="0" distB="0" distL="114300" distR="114300" simplePos="0" relativeHeight="251780096" behindDoc="0" locked="0" layoutInCell="1" allowOverlap="1" wp14:anchorId="18E26008" wp14:editId="3F8AC8C8">
                <wp:simplePos x="0" y="0"/>
                <wp:positionH relativeFrom="column">
                  <wp:posOffset>4453255</wp:posOffset>
                </wp:positionH>
                <wp:positionV relativeFrom="paragraph">
                  <wp:posOffset>262890</wp:posOffset>
                </wp:positionV>
                <wp:extent cx="2425065" cy="194310"/>
                <wp:effectExtent l="0" t="0" r="13335" b="15240"/>
                <wp:wrapNone/>
                <wp:docPr id="1142" name="Rectangle 1142"/>
                <wp:cNvGraphicFramePr/>
                <a:graphic xmlns:a="http://schemas.openxmlformats.org/drawingml/2006/main">
                  <a:graphicData uri="http://schemas.microsoft.com/office/word/2010/wordprocessingShape">
                    <wps:wsp>
                      <wps:cNvSpPr/>
                      <wps:spPr>
                        <a:xfrm>
                          <a:off x="0" y="0"/>
                          <a:ext cx="24250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2" o:spid="_x0000_s1026" style="position:absolute;margin-left:350.65pt;margin-top:20.7pt;width:190.95pt;height:1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" fillcolor="white [3201]" strokecolor="black [3200]">
                <v:stroke endcap="square"/>
              </v:rect>
            </w:pict>
          </mc:Fallback>
        </mc:AlternateContent>
      </w:r>
      <w:r w:rsidR="003B2B49" w:rsidRPr="0071396A">
        <w:rPr>
          <w:b/>
          <w:noProof/>
          <w:lang w:eastAsia="en-GB"/>
        </w:rPr>
        <mc:AlternateContent>
          <mc:Choice Requires="wps">
            <w:drawing>
              <wp:anchor distT="0" distB="0" distL="114300" distR="114300" simplePos="0" relativeHeight="251778048" behindDoc="0" locked="0" layoutInCell="1" allowOverlap="1" wp14:anchorId="4A456B22" wp14:editId="642BE652">
                <wp:simplePos x="0" y="0"/>
                <wp:positionH relativeFrom="column">
                  <wp:posOffset>943610</wp:posOffset>
                </wp:positionH>
                <wp:positionV relativeFrom="paragraph">
                  <wp:posOffset>269663</wp:posOffset>
                </wp:positionV>
                <wp:extent cx="2433320" cy="194310"/>
                <wp:effectExtent l="0" t="0" r="24130" b="15240"/>
                <wp:wrapNone/>
                <wp:docPr id="1140" name="Rectangle 1140"/>
                <wp:cNvGraphicFramePr/>
                <a:graphic xmlns:a="http://schemas.openxmlformats.org/drawingml/2006/main">
                  <a:graphicData uri="http://schemas.microsoft.com/office/word/2010/wordprocessingShape">
                    <wps:wsp>
                      <wps:cNvSpPr/>
                      <wps:spPr>
                        <a:xfrm>
                          <a:off x="0" y="0"/>
                          <a:ext cx="243332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0" o:spid="_x0000_s1026" style="position:absolute;margin-left:74.3pt;margin-top:21.25pt;width:191.6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" fillcolor="white [3201]" strokecolor="black [3200]">
                <v:stroke endcap="square"/>
              </v:rect>
            </w:pict>
          </mc:Fallback>
        </mc:AlternateContent>
      </w:r>
      <w:r w:rsidR="003B2B49" w:rsidRPr="0071396A">
        <w:rPr>
          <w:b/>
          <w:noProof/>
          <w:lang w:eastAsia="en-GB"/>
        </w:rPr>
        <mc:AlternateContent>
          <mc:Choice Requires="wps">
            <w:drawing>
              <wp:anchor distT="0" distB="0" distL="114300" distR="114300" simplePos="0" relativeHeight="251784192" behindDoc="0" locked="0" layoutInCell="1" allowOverlap="1" wp14:anchorId="032FB202" wp14:editId="57CC9E83">
                <wp:simplePos x="0" y="0"/>
                <wp:positionH relativeFrom="column">
                  <wp:posOffset>1298575</wp:posOffset>
                </wp:positionH>
                <wp:positionV relativeFrom="paragraph">
                  <wp:posOffset>512445</wp:posOffset>
                </wp:positionV>
                <wp:extent cx="719455" cy="194310"/>
                <wp:effectExtent l="0" t="0" r="23495" b="15240"/>
                <wp:wrapNone/>
                <wp:docPr id="1149" name="Rectangle 1149"/>
                <wp:cNvGraphicFramePr/>
                <a:graphic xmlns:a="http://schemas.openxmlformats.org/drawingml/2006/main">
                  <a:graphicData uri="http://schemas.microsoft.com/office/word/2010/wordprocessingShape">
                    <wps:wsp>
                      <wps:cNvSpPr/>
                      <wps:spPr>
                        <a:xfrm>
                          <a:off x="0" y="0"/>
                          <a:ext cx="7194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9" o:spid="_x0000_s1026" style="position:absolute;margin-left:102.25pt;margin-top:40.35pt;width:56.65pt;height:15.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" fillcolor="white [3201]" strokecolor="black [3200]">
                <v:stroke endcap="square"/>
              </v:rect>
            </w:pict>
          </mc:Fallback>
        </mc:AlternateContent>
      </w:r>
      <w:r w:rsidR="00F27E48" w:rsidRPr="0071396A">
        <w:rPr>
          <w:b/>
          <w:noProof/>
          <w:lang w:eastAsia="en-GB"/>
        </w:rPr>
        <mc:AlternateContent>
          <mc:Choice Requires="wps">
            <w:drawing>
              <wp:anchor distT="0" distB="0" distL="114300" distR="114300" simplePos="0" relativeHeight="251769856" behindDoc="0" locked="0" layoutInCell="1" allowOverlap="1" wp14:anchorId="3A7DD986" wp14:editId="090EB702">
                <wp:simplePos x="0" y="0"/>
                <wp:positionH relativeFrom="column">
                  <wp:posOffset>530225</wp:posOffset>
                </wp:positionH>
                <wp:positionV relativeFrom="paragraph">
                  <wp:posOffset>3810</wp:posOffset>
                </wp:positionV>
                <wp:extent cx="2848610" cy="194310"/>
                <wp:effectExtent l="0" t="0" r="27940" b="15240"/>
                <wp:wrapNone/>
                <wp:docPr id="1133" name="Rectangle 1133"/>
                <wp:cNvGraphicFramePr/>
                <a:graphic xmlns:a="http://schemas.openxmlformats.org/drawingml/2006/main">
                  <a:graphicData uri="http://schemas.microsoft.com/office/word/2010/wordprocessingShape">
                    <wps:wsp>
                      <wps:cNvSpPr/>
                      <wps:spPr>
                        <a:xfrm>
                          <a:off x="0" y="0"/>
                          <a:ext cx="2848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style="position:absolute;margin-left:41.75pt;margin-top:.3pt;width:224.3pt;height:1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" fillcolor="white [3201]" strokecolor="black [3200]">
                <v:stroke endcap="square"/>
              </v:rect>
            </w:pict>
          </mc:Fallback>
        </mc:AlternateContent>
      </w:r>
      <w:r w:rsidR="00F27E48" w:rsidRPr="0071396A">
        <w:rPr>
          <w:b/>
          <w:noProof/>
          <w:lang w:eastAsia="en-GB"/>
        </w:rPr>
        <mc:AlternateContent>
          <mc:Choice Requires="wps">
            <w:drawing>
              <wp:anchor distT="0" distB="0" distL="114300" distR="114300" simplePos="0" relativeHeight="251773952" behindDoc="0" locked="0" layoutInCell="1" allowOverlap="1" wp14:anchorId="148F8C97" wp14:editId="62112D8F">
                <wp:simplePos x="0" y="0"/>
                <wp:positionH relativeFrom="column">
                  <wp:posOffset>3905038</wp:posOffset>
                </wp:positionH>
                <wp:positionV relativeFrom="paragraph">
                  <wp:posOffset>3810</wp:posOffset>
                </wp:positionV>
                <wp:extent cx="2971800" cy="194310"/>
                <wp:effectExtent l="0" t="0" r="19050" b="15240"/>
                <wp:wrapNone/>
                <wp:docPr id="1136" name="Rectangle 1136"/>
                <wp:cNvGraphicFramePr/>
                <a:graphic xmlns:a="http://schemas.openxmlformats.org/drawingml/2006/main">
                  <a:graphicData uri="http://schemas.microsoft.com/office/word/2010/wordprocessingShape">
                    <wps:wsp>
                      <wps:cNvSpPr/>
                      <wps:spPr>
                        <a:xfrm>
                          <a:off x="0" y="0"/>
                          <a:ext cx="29718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26" style="position:absolute;margin-left:307.5pt;margin-top:.3pt;width:234pt;height:1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" fillcolor="white [3201]" strokecolor="black [3200]">
                <v:stroke endcap="square"/>
              </v:rect>
            </w:pict>
          </mc:Fallback>
        </mc:AlternateContent>
      </w:r>
      <w:r w:rsidR="00046309">
        <w:rPr>
          <w:noProof/>
          <w:lang w:eastAsia="en-GB"/>
        </w:rPr>
        <mc:AlternateContent>
          <mc:Choice Requires="wps">
            <w:drawing>
              <wp:anchor distT="0" distB="0" distL="114300" distR="114300" simplePos="0" relativeHeight="251655168" behindDoc="0" locked="0" layoutInCell="1" allowOverlap="1" wp14:anchorId="480DA356" wp14:editId="4E3FF2A8">
                <wp:simplePos x="0" y="0"/>
                <wp:positionH relativeFrom="column">
                  <wp:posOffset>-1266190</wp:posOffset>
                </wp:positionH>
                <wp:positionV relativeFrom="paragraph">
                  <wp:posOffset>-7747635</wp:posOffset>
                </wp:positionV>
                <wp:extent cx="0" cy="10932795"/>
                <wp:effectExtent l="0" t="0" r="19050" b="20955"/>
                <wp:wrapNone/>
                <wp:docPr id="12" name="Straight Connector 12"/>
                <wp:cNvGraphicFramePr/>
                <a:graphic xmlns:a="http://schemas.openxmlformats.org/drawingml/2006/main">
                  <a:graphicData uri="http://schemas.microsoft.com/office/word/2010/wordprocessingShape">
                    <wps:wsp>
                      <wps:cNvCnPr/>
                      <wps:spPr>
                        <a:xfrm flipH="1" flipV="1">
                          <a:off x="0" y="0"/>
                          <a:ext cx="0" cy="10932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610.05pt" to="-9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" strokecolor="#4579b8 [3044]"/>
            </w:pict>
          </mc:Fallback>
        </mc:AlternateContent>
      </w:r>
      <w:r w:rsidR="00212068">
        <w:rPr>
          <w:b/>
        </w:rPr>
        <w:t>Marque:</w:t>
      </w:r>
      <w:r w:rsidR="00212068">
        <w:rPr>
          <w:b/>
        </w:rPr>
        <w:tab/>
      </w:r>
      <w:r w:rsidR="00212068">
        <w:rPr>
          <w:b/>
        </w:rPr>
        <w:tab/>
      </w:r>
      <w:r w:rsidR="00212068">
        <w:rPr>
          <w:b/>
        </w:rPr>
        <w:tab/>
      </w:r>
      <w:r w:rsidR="00212068">
        <w:rPr>
          <w:b/>
        </w:rPr>
        <w:tab/>
      </w:r>
      <w:r w:rsidR="00212068">
        <w:rPr>
          <w:b/>
        </w:rPr>
        <w:tab/>
      </w:r>
      <w:r w:rsidR="00212068">
        <w:rPr>
          <w:b/>
        </w:rPr>
        <w:tab/>
        <w:t xml:space="preserve">        Model:</w:t>
      </w:r>
      <w:r w:rsidR="00D73637">
        <w:rPr>
          <w:b/>
        </w:rPr>
        <w:tab/>
      </w:r>
      <w:r w:rsidR="00D73637">
        <w:rPr>
          <w:b/>
        </w:rPr>
        <w:tab/>
      </w:r>
      <w:r w:rsidR="00D73637">
        <w:rPr>
          <w:b/>
        </w:rPr>
        <w:tab/>
      </w:r>
      <w:r w:rsidR="00D73637">
        <w:rPr>
          <w:b/>
        </w:rPr>
        <w:tab/>
      </w:r>
      <w:r w:rsidR="00D73637">
        <w:rPr>
          <w:b/>
        </w:rPr>
        <w:tab/>
      </w:r>
      <w:r w:rsidR="00D73637">
        <w:rPr>
          <w:b/>
        </w:rPr>
        <w:tab/>
        <w:t xml:space="preserve">            Engine Size (cc):</w:t>
      </w:r>
      <w:r w:rsidR="00D73637">
        <w:rPr>
          <w:b/>
        </w:rPr>
        <w:tab/>
      </w:r>
      <w:r w:rsidR="00D73637">
        <w:rPr>
          <w:b/>
        </w:rPr>
        <w:tab/>
      </w:r>
      <w:r w:rsidR="00D73637">
        <w:rPr>
          <w:b/>
        </w:rPr>
        <w:tab/>
      </w:r>
      <w:r w:rsidR="00D73637">
        <w:rPr>
          <w:b/>
        </w:rPr>
        <w:tab/>
      </w:r>
      <w:r w:rsidR="00D73637">
        <w:rPr>
          <w:b/>
        </w:rPr>
        <w:tab/>
        <w:t xml:space="preserve">        Transponder No: </w:t>
      </w:r>
      <w:r w:rsidR="00D73637">
        <w:rPr>
          <w:b/>
        </w:rPr>
        <w:tab/>
      </w:r>
      <w:r w:rsidR="00212068">
        <w:rPr>
          <w:b/>
        </w:rPr>
        <w:t xml:space="preserve">  </w:t>
      </w:r>
      <w:r w:rsidR="00D73637">
        <w:rPr>
          <w:b/>
        </w:rPr>
        <w:tab/>
      </w:r>
      <w:r w:rsidR="00D73637">
        <w:rPr>
          <w:b/>
        </w:rPr>
        <w:tab/>
      </w:r>
      <w:r w:rsidR="00D73637">
        <w:rPr>
          <w:b/>
        </w:rPr>
        <w:tab/>
      </w:r>
      <w:r w:rsidR="006823A6">
        <w:rPr>
          <w:b/>
        </w:rPr>
        <w:t xml:space="preserve">                   </w:t>
      </w:r>
      <w:r w:rsidR="00E668FD">
        <w:rPr>
          <w:b/>
        </w:rPr>
        <w:t>Competition Number:</w:t>
      </w:r>
      <w:r w:rsidR="00E668FD">
        <w:rPr>
          <w:b/>
        </w:rPr>
        <w:tab/>
      </w:r>
      <w:r w:rsidR="00E668FD">
        <w:rPr>
          <w:b/>
        </w:rPr>
        <w:tab/>
        <w:t xml:space="preserve">       Racing Class</w:t>
      </w:r>
      <w:r>
        <w:rPr>
          <w:b/>
        </w:rPr>
        <w:t>/Classes:</w:t>
      </w:r>
      <w:r w:rsidR="00D358B9">
        <w:rPr>
          <w:b/>
        </w:rPr>
        <w:tab/>
      </w:r>
      <w:r w:rsidR="00D358B9">
        <w:rPr>
          <w:b/>
        </w:rPr>
        <w:tab/>
      </w:r>
      <w:r w:rsidR="00D358B9">
        <w:rPr>
          <w:b/>
        </w:rPr>
        <w:tab/>
        <w:t xml:space="preserve">             </w:t>
      </w:r>
      <w:r w:rsidR="00E668FD">
        <w:rPr>
          <w:b/>
        </w:rPr>
        <w:t xml:space="preserve">  </w:t>
      </w:r>
      <w:r w:rsidR="00E668FD">
        <w:rPr>
          <w:b/>
        </w:rPr>
        <w:tab/>
      </w:r>
      <w:r w:rsidR="00D358B9">
        <w:rPr>
          <w:b/>
        </w:rPr>
        <w:t xml:space="preserve">            </w:t>
      </w:r>
      <w:r>
        <w:rPr>
          <w:b/>
        </w:rPr>
        <w:t xml:space="preserve">                        </w:t>
      </w:r>
      <w:r w:rsidR="00D358B9">
        <w:rPr>
          <w:b/>
        </w:rPr>
        <w:t xml:space="preserve">Team Name/Sponsors Info: </w: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890C34" w:rsidRDefault="007B46A5" w:rsidP="00890C34">
      <w:pPr>
        <w:spacing w:after="0" w:line="240" w:lineRule="auto"/>
        <w:jc w:val="both"/>
        <w:rPr>
          <w:b/>
          <w:sz w:val="20"/>
        </w:rPr>
      </w:pPr>
      <w:r w:rsidRPr="003B28AC">
        <w:rPr>
          <w:b/>
          <w:noProof/>
          <w:lang w:eastAsia="en-GB"/>
        </w:rPr>
        <w:lastRenderedPageBreak/>
        <mc:AlternateContent>
          <mc:Choice Requires="wps">
            <w:drawing>
              <wp:anchor distT="0" distB="0" distL="114300" distR="114300" simplePos="0" relativeHeight="252000256" behindDoc="0" locked="0" layoutInCell="1" allowOverlap="1" wp14:anchorId="064CFDC3" wp14:editId="52AFD670">
                <wp:simplePos x="0" y="0"/>
                <wp:positionH relativeFrom="margin">
                  <wp:align>center</wp:align>
                </wp:positionH>
                <wp:positionV relativeFrom="paragraph">
                  <wp:posOffset>-12065</wp:posOffset>
                </wp:positionV>
                <wp:extent cx="6976745" cy="19050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3</w:t>
                            </w:r>
                            <w:r w:rsidRPr="003B28AC">
                              <w:rPr>
                                <w:b/>
                                <w:color w:val="FFFFFF" w:themeColor="background1"/>
                              </w:rPr>
                              <w:t xml:space="preserve"> – </w:t>
                            </w:r>
                            <w:r>
                              <w:rPr>
                                <w:b/>
                                <w:color w:val="FFFFFF" w:themeColor="background1"/>
                              </w:rPr>
                              <w:t>ENTRANT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95pt;width:549.35pt;height:15pt;z-index:25200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" fillcolor="black [3213]" strokeweight="1pt">
                <v:textbox inset="2mm,0,0,0">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3</w:t>
                      </w:r>
                      <w:r w:rsidRPr="003B28AC">
                        <w:rPr>
                          <w:b/>
                          <w:color w:val="FFFFFF" w:themeColor="background1"/>
                        </w:rPr>
                        <w:t xml:space="preserve"> – </w:t>
                      </w:r>
                      <w:r>
                        <w:rPr>
                          <w:b/>
                          <w:color w:val="FFFFFF" w:themeColor="background1"/>
                        </w:rPr>
                        <w:t>ENTRANT DETAILS</w:t>
                      </w:r>
                    </w:p>
                  </w:txbxContent>
                </v:textbox>
                <w10:wrap anchorx="margin"/>
              </v:shape>
            </w:pict>
          </mc:Fallback>
        </mc:AlternateContent>
      </w:r>
    </w:p>
    <w:p w:rsidR="00890C34" w:rsidRDefault="00890C34" w:rsidP="00890C34">
      <w:pPr>
        <w:spacing w:after="0" w:line="240" w:lineRule="auto"/>
        <w:jc w:val="both"/>
        <w:rPr>
          <w:b/>
          <w:sz w:val="20"/>
        </w:rPr>
      </w:pPr>
    </w:p>
    <w:p w:rsidR="00890C34" w:rsidRDefault="00890C34" w:rsidP="00890C34">
      <w:pPr>
        <w:spacing w:after="0" w:line="240" w:lineRule="auto"/>
        <w:jc w:val="both"/>
        <w:rPr>
          <w:b/>
          <w:sz w:val="20"/>
        </w:rPr>
      </w:pPr>
      <w:r w:rsidRPr="00DF2A4C">
        <w:rPr>
          <w:b/>
          <w:sz w:val="20"/>
        </w:rPr>
        <w:t>NB: This section is only to be completed if a valid Entrants Licence has been issued by your ASN. If no Entrant Licence is held then the Driver whose details have been entered in Section 1 will be automatically nominated as the Entrant in conjunction with MSA Regulation (H1.3).</w:t>
      </w:r>
    </w:p>
    <w:p w:rsidR="00890C34" w:rsidRPr="00DF2A4C" w:rsidRDefault="00890C34" w:rsidP="00890C34">
      <w:pPr>
        <w:spacing w:after="0" w:line="240" w:lineRule="auto"/>
        <w:jc w:val="both"/>
        <w:rPr>
          <w:b/>
          <w:sz w:val="20"/>
        </w:rPr>
      </w:pPr>
    </w:p>
    <w:p w:rsidR="00890C34" w:rsidRDefault="00890C34" w:rsidP="00890C34">
      <w:pPr>
        <w:tabs>
          <w:tab w:val="left" w:pos="4800"/>
        </w:tabs>
        <w:spacing w:after="0" w:line="360" w:lineRule="auto"/>
        <w:rPr>
          <w:b/>
        </w:rPr>
      </w:pPr>
      <w:r w:rsidRPr="0071396A">
        <w:rPr>
          <w:b/>
          <w:noProof/>
          <w:lang w:eastAsia="en-GB"/>
        </w:rPr>
        <mc:AlternateContent>
          <mc:Choice Requires="wps">
            <w:drawing>
              <wp:anchor distT="0" distB="0" distL="114300" distR="114300" simplePos="0" relativeHeight="251990016" behindDoc="0" locked="0" layoutInCell="1" allowOverlap="1" wp14:anchorId="3EC27428" wp14:editId="44EF0AD5">
                <wp:simplePos x="0" y="0"/>
                <wp:positionH relativeFrom="column">
                  <wp:posOffset>4034155</wp:posOffset>
                </wp:positionH>
                <wp:positionV relativeFrom="paragraph">
                  <wp:posOffset>-1905</wp:posOffset>
                </wp:positionV>
                <wp:extent cx="2840355" cy="194310"/>
                <wp:effectExtent l="0" t="0" r="17145" b="15240"/>
                <wp:wrapNone/>
                <wp:docPr id="1123" name="Rectangle 1123"/>
                <wp:cNvGraphicFramePr/>
                <a:graphic xmlns:a="http://schemas.openxmlformats.org/drawingml/2006/main">
                  <a:graphicData uri="http://schemas.microsoft.com/office/word/2010/wordprocessingShape">
                    <wps:wsp>
                      <wps:cNvSpPr/>
                      <wps:spPr>
                        <a:xfrm>
                          <a:off x="0" y="0"/>
                          <a:ext cx="28403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3" o:spid="_x0000_s1026" style="position:absolute;margin-left:317.65pt;margin-top:-.15pt;width:223.65pt;height:15.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88992" behindDoc="0" locked="0" layoutInCell="1" allowOverlap="1" wp14:anchorId="217F613A" wp14:editId="2EC1AB5D">
                <wp:simplePos x="0" y="0"/>
                <wp:positionH relativeFrom="column">
                  <wp:posOffset>708660</wp:posOffset>
                </wp:positionH>
                <wp:positionV relativeFrom="paragraph">
                  <wp:posOffset>-1270</wp:posOffset>
                </wp:positionV>
                <wp:extent cx="2667000" cy="194310"/>
                <wp:effectExtent l="0" t="0" r="19050" b="15240"/>
                <wp:wrapNone/>
                <wp:docPr id="1124" name="Rectangle 1124"/>
                <wp:cNvGraphicFramePr/>
                <a:graphic xmlns:a="http://schemas.openxmlformats.org/drawingml/2006/main">
                  <a:graphicData uri="http://schemas.microsoft.com/office/word/2010/wordprocessingShape">
                    <wps:wsp>
                      <wps:cNvSpPr/>
                      <wps:spPr>
                        <a:xfrm>
                          <a:off x="0" y="0"/>
                          <a:ext cx="26670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4" o:spid="_x0000_s1026" style="position:absolute;margin-left:55.8pt;margin-top:-.1pt;width:210pt;height:15.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" fillcolor="white [3201]" strokecolor="black [3200]">
                <v:stroke endcap="square"/>
              </v:rect>
            </w:pict>
          </mc:Fallback>
        </mc:AlternateContent>
      </w:r>
      <w:r w:rsidRPr="0071396A">
        <w:rPr>
          <w:b/>
        </w:rPr>
        <w:t>First Name:</w:t>
      </w:r>
      <w:r>
        <w:t xml:space="preserve"> </w:t>
      </w:r>
      <w:r>
        <w:tab/>
        <w:t xml:space="preserve">            </w:t>
      </w:r>
      <w:r w:rsidRPr="0071396A">
        <w:rPr>
          <w:b/>
        </w:rPr>
        <w:t>Surname:</w:t>
      </w:r>
    </w:p>
    <w:p w:rsidR="00890C34" w:rsidRDefault="00890C34" w:rsidP="00890C34">
      <w:pPr>
        <w:tabs>
          <w:tab w:val="left" w:pos="4800"/>
        </w:tabs>
        <w:spacing w:after="0" w:line="360" w:lineRule="auto"/>
        <w:rPr>
          <w:b/>
        </w:rPr>
      </w:pPr>
      <w:r w:rsidRPr="0071396A">
        <w:rPr>
          <w:b/>
          <w:noProof/>
          <w:lang w:eastAsia="en-GB"/>
        </w:rPr>
        <mc:AlternateContent>
          <mc:Choice Requires="wps">
            <w:drawing>
              <wp:anchor distT="0" distB="0" distL="114300" distR="114300" simplePos="0" relativeHeight="251993088" behindDoc="0" locked="0" layoutInCell="1" allowOverlap="1" wp14:anchorId="56D7D897" wp14:editId="319CEF79">
                <wp:simplePos x="0" y="0"/>
                <wp:positionH relativeFrom="column">
                  <wp:posOffset>4211955</wp:posOffset>
                </wp:positionH>
                <wp:positionV relativeFrom="paragraph">
                  <wp:posOffset>246380</wp:posOffset>
                </wp:positionV>
                <wp:extent cx="2666365" cy="194310"/>
                <wp:effectExtent l="0" t="0" r="19685" b="15240"/>
                <wp:wrapNone/>
                <wp:docPr id="1125" name="Rectangle 1125"/>
                <wp:cNvGraphicFramePr/>
                <a:graphic xmlns:a="http://schemas.openxmlformats.org/drawingml/2006/main">
                  <a:graphicData uri="http://schemas.microsoft.com/office/word/2010/wordprocessingShape">
                    <wps:wsp>
                      <wps:cNvSpPr/>
                      <wps:spPr>
                        <a:xfrm>
                          <a:off x="0" y="0"/>
                          <a:ext cx="26663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5" o:spid="_x0000_s1026" style="position:absolute;margin-left:331.65pt;margin-top:19.4pt;width:209.95pt;height:15.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92064" behindDoc="0" locked="0" layoutInCell="1" allowOverlap="1" wp14:anchorId="6C9BCDE5" wp14:editId="3036BB56">
                <wp:simplePos x="0" y="0"/>
                <wp:positionH relativeFrom="column">
                  <wp:posOffset>634365</wp:posOffset>
                </wp:positionH>
                <wp:positionV relativeFrom="paragraph">
                  <wp:posOffset>245110</wp:posOffset>
                </wp:positionV>
                <wp:extent cx="2416810" cy="194310"/>
                <wp:effectExtent l="0" t="0" r="21590" b="15240"/>
                <wp:wrapNone/>
                <wp:docPr id="1126" name="Rectangle 1126"/>
                <wp:cNvGraphicFramePr/>
                <a:graphic xmlns:a="http://schemas.openxmlformats.org/drawingml/2006/main">
                  <a:graphicData uri="http://schemas.microsoft.com/office/word/2010/wordprocessingShape">
                    <wps:wsp>
                      <wps:cNvSpPr/>
                      <wps:spPr>
                        <a:xfrm>
                          <a:off x="0" y="0"/>
                          <a:ext cx="24168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6" o:spid="_x0000_s1026" style="position:absolute;margin-left:49.95pt;margin-top:19.3pt;width:190.3pt;height:15.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91040" behindDoc="0" locked="0" layoutInCell="1" allowOverlap="1" wp14:anchorId="3EBD9082" wp14:editId="095DA2E5">
                <wp:simplePos x="0" y="0"/>
                <wp:positionH relativeFrom="column">
                  <wp:posOffset>524510</wp:posOffset>
                </wp:positionH>
                <wp:positionV relativeFrom="paragraph">
                  <wp:posOffset>5080</wp:posOffset>
                </wp:positionV>
                <wp:extent cx="6353810" cy="194310"/>
                <wp:effectExtent l="0" t="0" r="27940" b="15240"/>
                <wp:wrapNone/>
                <wp:docPr id="1127" name="Rectangle 1127"/>
                <wp:cNvGraphicFramePr/>
                <a:graphic xmlns:a="http://schemas.openxmlformats.org/drawingml/2006/main">
                  <a:graphicData uri="http://schemas.microsoft.com/office/word/2010/wordprocessingShape">
                    <wps:wsp>
                      <wps:cNvSpPr/>
                      <wps:spPr>
                        <a:xfrm>
                          <a:off x="0" y="0"/>
                          <a:ext cx="63538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7" o:spid="_x0000_s1026" style="position:absolute;margin-left:41.3pt;margin-top:.4pt;width:500.3pt;height:15.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" fillcolor="white [3201]" strokecolor="black [3200]">
                <v:stroke endcap="square"/>
              </v:rect>
            </w:pict>
          </mc:Fallback>
        </mc:AlternateContent>
      </w:r>
      <w:r>
        <w:rPr>
          <w:b/>
        </w:rPr>
        <w:t xml:space="preserve">Address:                             </w:t>
      </w:r>
      <w:r>
        <w:rPr>
          <w:b/>
        </w:rPr>
        <w:tab/>
      </w:r>
      <w:r>
        <w:rPr>
          <w:b/>
        </w:rPr>
        <w:tab/>
      </w:r>
      <w:r>
        <w:rPr>
          <w:b/>
        </w:rPr>
        <w:tab/>
      </w:r>
      <w:r>
        <w:rPr>
          <w:b/>
        </w:rPr>
        <w:tab/>
      </w:r>
      <w:r>
        <w:rPr>
          <w:b/>
        </w:rPr>
        <w:tab/>
      </w:r>
      <w:r>
        <w:rPr>
          <w:b/>
        </w:rPr>
        <w:tab/>
      </w:r>
      <w:r>
        <w:rPr>
          <w:b/>
        </w:rPr>
        <w:tab/>
      </w:r>
      <w:r>
        <w:rPr>
          <w:b/>
        </w:rPr>
        <w:tab/>
      </w:r>
    </w:p>
    <w:p w:rsidR="00890C34" w:rsidRPr="008C45CF" w:rsidRDefault="00890C34" w:rsidP="00890C34">
      <w:pPr>
        <w:tabs>
          <w:tab w:val="left" w:pos="4800"/>
        </w:tabs>
        <w:spacing w:after="0" w:line="360" w:lineRule="auto"/>
        <w:rPr>
          <w:b/>
        </w:rPr>
      </w:pPr>
      <w:r>
        <w:rPr>
          <w:b/>
        </w:rPr>
        <w:t>Postcode:</w:t>
      </w:r>
      <w:r>
        <w:rPr>
          <w:b/>
        </w:rPr>
        <w:tab/>
        <w:t xml:space="preserve">  </w:t>
      </w:r>
      <w:r w:rsidRPr="00A1799F">
        <w:rPr>
          <w:b/>
          <w:color w:val="FF0000"/>
          <w:u w:val="single"/>
        </w:rPr>
        <w:t>Entrant Signature</w:t>
      </w:r>
      <w:r w:rsidRPr="00A1799F">
        <w:rPr>
          <w:b/>
          <w:color w:val="FF0000"/>
        </w:rPr>
        <w:t xml:space="preserve">:  </w:t>
      </w:r>
    </w:p>
    <w:p w:rsidR="00890C34" w:rsidRDefault="00890C34" w:rsidP="00890C34">
      <w:pPr>
        <w:spacing w:after="0" w:line="360" w:lineRule="auto"/>
        <w:rPr>
          <w:b/>
        </w:rPr>
      </w:pPr>
      <w:r w:rsidRPr="00836CE6">
        <w:rPr>
          <w:b/>
          <w:noProof/>
          <w:lang w:eastAsia="en-GB"/>
        </w:rPr>
        <mc:AlternateContent>
          <mc:Choice Requires="wps">
            <w:drawing>
              <wp:anchor distT="0" distB="0" distL="114300" distR="114300" simplePos="0" relativeHeight="251996160" behindDoc="0" locked="0" layoutInCell="1" allowOverlap="1" wp14:anchorId="683EF299" wp14:editId="51EDB564">
                <wp:simplePos x="0" y="0"/>
                <wp:positionH relativeFrom="column">
                  <wp:posOffset>824865</wp:posOffset>
                </wp:positionH>
                <wp:positionV relativeFrom="paragraph">
                  <wp:posOffset>3175</wp:posOffset>
                </wp:positionV>
                <wp:extent cx="1430655" cy="194310"/>
                <wp:effectExtent l="0" t="0" r="17145" b="15240"/>
                <wp:wrapNone/>
                <wp:docPr id="1143" name="Rectangle 1143"/>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3" o:spid="_x0000_s1026" style="position:absolute;margin-left:64.95pt;margin-top:.25pt;width:112.65pt;height:15.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Qo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" fillcolor="white [3201]" strokecolor="black [3200]">
                <v:stroke endcap="square"/>
              </v:rect>
            </w:pict>
          </mc:Fallback>
        </mc:AlternateContent>
      </w:r>
      <w:r w:rsidRPr="00836CE6">
        <w:rPr>
          <w:b/>
          <w:noProof/>
          <w:lang w:eastAsia="en-GB"/>
        </w:rPr>
        <mc:AlternateContent>
          <mc:Choice Requires="wps">
            <w:drawing>
              <wp:anchor distT="0" distB="0" distL="114300" distR="114300" simplePos="0" relativeHeight="251997184" behindDoc="0" locked="0" layoutInCell="1" allowOverlap="1" wp14:anchorId="2754A70E" wp14:editId="759982DF">
                <wp:simplePos x="0" y="0"/>
                <wp:positionH relativeFrom="column">
                  <wp:posOffset>3088005</wp:posOffset>
                </wp:positionH>
                <wp:positionV relativeFrom="paragraph">
                  <wp:posOffset>5715</wp:posOffset>
                </wp:positionV>
                <wp:extent cx="1430655" cy="194310"/>
                <wp:effectExtent l="0" t="0" r="17145" b="15240"/>
                <wp:wrapNone/>
                <wp:docPr id="1144" name="Rectangle 114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4" o:spid="_x0000_s1026" style="position:absolute;margin-left:243.15pt;margin-top:.45pt;width:112.65pt;height:15.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EX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" fillcolor="white [3201]" strokecolor="black [3200]">
                <v:stroke endcap="square"/>
              </v:rect>
            </w:pict>
          </mc:Fallback>
        </mc:AlternateContent>
      </w:r>
      <w:r w:rsidRPr="00836CE6">
        <w:rPr>
          <w:b/>
          <w:noProof/>
          <w:lang w:eastAsia="en-GB"/>
        </w:rPr>
        <mc:AlternateContent>
          <mc:Choice Requires="wps">
            <w:drawing>
              <wp:anchor distT="0" distB="0" distL="114300" distR="114300" simplePos="0" relativeHeight="251998208" behindDoc="0" locked="0" layoutInCell="1" allowOverlap="1" wp14:anchorId="1D3EAD75" wp14:editId="08913281">
                <wp:simplePos x="0" y="0"/>
                <wp:positionH relativeFrom="column">
                  <wp:posOffset>5448935</wp:posOffset>
                </wp:positionH>
                <wp:positionV relativeFrom="paragraph">
                  <wp:posOffset>1905</wp:posOffset>
                </wp:positionV>
                <wp:extent cx="1430655" cy="194310"/>
                <wp:effectExtent l="0" t="0" r="17145" b="15240"/>
                <wp:wrapNone/>
                <wp:docPr id="1145" name="Rectangle 1145"/>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5" o:spid="_x0000_s1026" style="position:absolute;margin-left:429.05pt;margin-top:.15pt;width:112.65pt;height:15.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Bb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" fillcolor="white [3201]" strokecolor="black [3200]">
                <v:stroke endcap="square"/>
              </v:rect>
            </w:pict>
          </mc:Fallback>
        </mc:AlternateContent>
      </w:r>
      <w:r w:rsidRPr="00836CE6">
        <w:rPr>
          <w:b/>
          <w:noProof/>
          <w:lang w:eastAsia="en-GB"/>
        </w:rPr>
        <mc:AlternateContent>
          <mc:Choice Requires="wps">
            <w:drawing>
              <wp:anchor distT="0" distB="0" distL="114300" distR="114300" simplePos="0" relativeHeight="251999232" behindDoc="0" locked="0" layoutInCell="1" allowOverlap="1" wp14:anchorId="454B3FE7" wp14:editId="72DF4DDE">
                <wp:simplePos x="0" y="0"/>
                <wp:positionH relativeFrom="column">
                  <wp:posOffset>894715</wp:posOffset>
                </wp:positionH>
                <wp:positionV relativeFrom="paragraph">
                  <wp:posOffset>258445</wp:posOffset>
                </wp:positionV>
                <wp:extent cx="5985510" cy="194310"/>
                <wp:effectExtent l="0" t="0" r="15240" b="15240"/>
                <wp:wrapNone/>
                <wp:docPr id="1146" name="Rectangle 1146"/>
                <wp:cNvGraphicFramePr/>
                <a:graphic xmlns:a="http://schemas.openxmlformats.org/drawingml/2006/main">
                  <a:graphicData uri="http://schemas.microsoft.com/office/word/2010/wordprocessingShape">
                    <wps:wsp>
                      <wps:cNvSpPr/>
                      <wps:spPr>
                        <a:xfrm>
                          <a:off x="0" y="0"/>
                          <a:ext cx="59855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6" o:spid="_x0000_s1026" style="position:absolute;margin-left:70.45pt;margin-top:20.35pt;width:471.3pt;height:15.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95136" behindDoc="0" locked="0" layoutInCell="1" allowOverlap="1" wp14:anchorId="7BBB2C64" wp14:editId="56A2E426">
                <wp:simplePos x="0" y="0"/>
                <wp:positionH relativeFrom="column">
                  <wp:posOffset>3325495</wp:posOffset>
                </wp:positionH>
                <wp:positionV relativeFrom="paragraph">
                  <wp:posOffset>506730</wp:posOffset>
                </wp:positionV>
                <wp:extent cx="1430655" cy="194310"/>
                <wp:effectExtent l="0" t="0" r="17145" b="15240"/>
                <wp:wrapNone/>
                <wp:docPr id="1137" name="Rectangle 1137"/>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7" o:spid="_x0000_s1026" style="position:absolute;margin-left:261.85pt;margin-top:39.9pt;width:112.65pt;height:15.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fcAIAACk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" fillcolor="white [3201]" strokecolor="black [3200]">
                <v:stroke endcap="square"/>
              </v:rect>
            </w:pict>
          </mc:Fallback>
        </mc:AlternateContent>
      </w:r>
      <w:r w:rsidRPr="0071396A">
        <w:rPr>
          <w:b/>
          <w:noProof/>
          <w:lang w:eastAsia="en-GB"/>
        </w:rPr>
        <mc:AlternateContent>
          <mc:Choice Requires="wps">
            <w:drawing>
              <wp:anchor distT="0" distB="0" distL="114300" distR="114300" simplePos="0" relativeHeight="251994112" behindDoc="0" locked="0" layoutInCell="1" allowOverlap="1" wp14:anchorId="42176E54" wp14:editId="17F07545">
                <wp:simplePos x="0" y="0"/>
                <wp:positionH relativeFrom="column">
                  <wp:posOffset>1485265</wp:posOffset>
                </wp:positionH>
                <wp:positionV relativeFrom="paragraph">
                  <wp:posOffset>510963</wp:posOffset>
                </wp:positionV>
                <wp:extent cx="1430655" cy="194310"/>
                <wp:effectExtent l="0" t="0" r="17145" b="15240"/>
                <wp:wrapNone/>
                <wp:docPr id="1134" name="Rectangle 113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4" o:spid="_x0000_s1026" style="position:absolute;margin-left:116.95pt;margin-top:40.25pt;width:112.65pt;height:15.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ILcA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" fillcolor="white [3201]" strokecolor="black [3200]">
                <v:stroke endcap="square"/>
              </v:rect>
            </w:pict>
          </mc:Fallback>
        </mc:AlternateContent>
      </w:r>
      <w:r>
        <w:rPr>
          <w:b/>
        </w:rPr>
        <w:t xml:space="preserve">Home Phone: </w:t>
      </w:r>
      <w:r>
        <w:rPr>
          <w:b/>
        </w:rPr>
        <w:tab/>
      </w:r>
      <w:r>
        <w:rPr>
          <w:b/>
        </w:rPr>
        <w:tab/>
      </w:r>
      <w:r>
        <w:rPr>
          <w:b/>
        </w:rPr>
        <w:tab/>
        <w:t xml:space="preserve">               Work Phone:</w:t>
      </w:r>
      <w:r>
        <w:rPr>
          <w:b/>
        </w:rPr>
        <w:tab/>
      </w:r>
      <w:r>
        <w:rPr>
          <w:b/>
        </w:rPr>
        <w:tab/>
      </w:r>
      <w:r>
        <w:rPr>
          <w:b/>
        </w:rPr>
        <w:tab/>
        <w:t xml:space="preserve">              Mobile Phone: </w:t>
      </w:r>
      <w:r>
        <w:rPr>
          <w:b/>
        </w:rPr>
        <w:tab/>
      </w:r>
      <w:r>
        <w:rPr>
          <w:b/>
        </w:rPr>
        <w:tab/>
      </w:r>
      <w:r>
        <w:rPr>
          <w:b/>
        </w:rPr>
        <w:tab/>
        <w:t xml:space="preserve">                 Email Address: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Entrant Licence Number:</w:t>
      </w:r>
      <w:r>
        <w:rPr>
          <w:b/>
        </w:rPr>
        <w:tab/>
      </w:r>
      <w:r>
        <w:rPr>
          <w:b/>
        </w:rPr>
        <w:tab/>
      </w:r>
      <w:r>
        <w:rPr>
          <w:b/>
        </w:rPr>
        <w:tab/>
        <w:t xml:space="preserve">        ASN: </w:t>
      </w:r>
      <w:r>
        <w:rPr>
          <w:b/>
        </w:rPr>
        <w:tab/>
      </w:r>
      <w:r>
        <w:rPr>
          <w:b/>
        </w:rPr>
        <w:tab/>
        <w:t xml:space="preserve">        </w:t>
      </w:r>
    </w:p>
    <w:p w:rsidR="008567E4" w:rsidRPr="00F27E48" w:rsidRDefault="00F27E48" w:rsidP="00F27E48">
      <w:pPr>
        <w:spacing w:line="360" w:lineRule="auto"/>
        <w:rPr>
          <w:b/>
          <w:bCs/>
          <w:sz w:val="11"/>
          <w:szCs w:val="11"/>
        </w:rPr>
      </w:pPr>
      <w:r w:rsidRPr="003B28AC">
        <w:rPr>
          <w:b/>
          <w:noProof/>
          <w:lang w:eastAsia="en-GB"/>
        </w:rPr>
        <mc:AlternateContent>
          <mc:Choice Requires="wps">
            <w:drawing>
              <wp:anchor distT="0" distB="0" distL="114300" distR="114300" simplePos="0" relativeHeight="251788288" behindDoc="0" locked="0" layoutInCell="1" allowOverlap="1" wp14:anchorId="329E578C" wp14:editId="7F917624">
                <wp:simplePos x="0" y="0"/>
                <wp:positionH relativeFrom="margin">
                  <wp:align>center</wp:align>
                </wp:positionH>
                <wp:positionV relativeFrom="paragraph">
                  <wp:posOffset>95885</wp:posOffset>
                </wp:positionV>
                <wp:extent cx="6976745" cy="190500"/>
                <wp:effectExtent l="0" t="0" r="1460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E91862" w:rsidRPr="003B28AC" w:rsidRDefault="00E91862" w:rsidP="00F27E48">
                            <w:pPr>
                              <w:jc w:val="center"/>
                              <w:rPr>
                                <w:b/>
                              </w:rPr>
                            </w:pPr>
                            <w:r w:rsidRPr="003B28AC">
                              <w:rPr>
                                <w:b/>
                                <w:color w:val="FFFFFF" w:themeColor="background1"/>
                              </w:rPr>
                              <w:t xml:space="preserve">SECTION </w:t>
                            </w:r>
                            <w:r>
                              <w:rPr>
                                <w:b/>
                                <w:color w:val="FFFFFF" w:themeColor="background1"/>
                              </w:rPr>
                              <w:t>4</w:t>
                            </w:r>
                            <w:r w:rsidRPr="003B28AC">
                              <w:rPr>
                                <w:b/>
                                <w:color w:val="FFFFFF" w:themeColor="background1"/>
                              </w:rPr>
                              <w:t xml:space="preserve"> – </w:t>
                            </w:r>
                            <w:r>
                              <w:rPr>
                                <w:b/>
                                <w:color w:val="FFFFFF" w:themeColor="background1"/>
                              </w:rPr>
                              <w:t>EVENT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7.55pt;width:549.35pt;height:1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" fillcolor="black [3213]" strokeweight="1pt">
                <v:textbox inset="2mm,0,0,0">
                  <w:txbxContent>
                    <w:p w:rsidR="00E91862" w:rsidRPr="003B28AC" w:rsidRDefault="00E91862" w:rsidP="00F27E48">
                      <w:pPr>
                        <w:jc w:val="center"/>
                        <w:rPr>
                          <w:b/>
                        </w:rPr>
                      </w:pPr>
                      <w:r w:rsidRPr="003B28AC">
                        <w:rPr>
                          <w:b/>
                          <w:color w:val="FFFFFF" w:themeColor="background1"/>
                        </w:rPr>
                        <w:t xml:space="preserve">SECTION </w:t>
                      </w:r>
                      <w:r>
                        <w:rPr>
                          <w:b/>
                          <w:color w:val="FFFFFF" w:themeColor="background1"/>
                        </w:rPr>
                        <w:t>4</w:t>
                      </w:r>
                      <w:r w:rsidRPr="003B28AC">
                        <w:rPr>
                          <w:b/>
                          <w:color w:val="FFFFFF" w:themeColor="background1"/>
                        </w:rPr>
                        <w:t xml:space="preserve"> – </w:t>
                      </w:r>
                      <w:r>
                        <w:rPr>
                          <w:b/>
                          <w:color w:val="FFFFFF" w:themeColor="background1"/>
                        </w:rPr>
                        <w:t>EVENT DETAILS</w:t>
                      </w:r>
                    </w:p>
                  </w:txbxContent>
                </v:textbox>
                <w10:wrap anchorx="margin"/>
              </v:shape>
            </w:pict>
          </mc:Fallback>
        </mc:AlternateConten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1A3922" w:rsidRDefault="005B2698" w:rsidP="001A3922">
      <w:pPr>
        <w:rPr>
          <w:b/>
          <w:sz w:val="20"/>
        </w:rPr>
      </w:pPr>
      <w:r>
        <w:rPr>
          <w:b/>
          <w:noProof/>
          <w:lang w:eastAsia="en-GB"/>
        </w:rPr>
        <mc:AlternateContent>
          <mc:Choice Requires="wpg">
            <w:drawing>
              <wp:anchor distT="0" distB="0" distL="114300" distR="114300" simplePos="0" relativeHeight="252017664" behindDoc="0" locked="0" layoutInCell="1" allowOverlap="1" wp14:anchorId="7CE63EBE" wp14:editId="2801F929">
                <wp:simplePos x="0" y="0"/>
                <wp:positionH relativeFrom="column">
                  <wp:posOffset>3877733</wp:posOffset>
                </wp:positionH>
                <wp:positionV relativeFrom="paragraph">
                  <wp:posOffset>420794</wp:posOffset>
                </wp:positionV>
                <wp:extent cx="402167" cy="1019810"/>
                <wp:effectExtent l="0" t="0" r="17145" b="27940"/>
                <wp:wrapNone/>
                <wp:docPr id="1129" name="Group 1129"/>
                <wp:cNvGraphicFramePr/>
                <a:graphic xmlns:a="http://schemas.openxmlformats.org/drawingml/2006/main">
                  <a:graphicData uri="http://schemas.microsoft.com/office/word/2010/wordprocessingGroup">
                    <wpg:wgp>
                      <wpg:cNvGrpSpPr/>
                      <wpg:grpSpPr>
                        <a:xfrm>
                          <a:off x="0" y="0"/>
                          <a:ext cx="402167" cy="1019810"/>
                          <a:chOff x="0" y="0"/>
                          <a:chExt cx="402167" cy="1019810"/>
                        </a:xfrm>
                      </wpg:grpSpPr>
                      <wps:wsp>
                        <wps:cNvPr id="26" name="Rectangle 26"/>
                        <wps:cNvSpPr/>
                        <wps:spPr>
                          <a:xfrm>
                            <a:off x="0" y="554567"/>
                            <a:ext cx="402167"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825500"/>
                            <a:ext cx="4019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402167"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Rectangle 1128"/>
                        <wps:cNvSpPr/>
                        <wps:spPr>
                          <a:xfrm>
                            <a:off x="0" y="270934"/>
                            <a:ext cx="4019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29" o:spid="_x0000_s1026" style="position:absolute;margin-left:305.35pt;margin-top:33.15pt;width:31.65pt;height:80.3pt;z-index:252017664" coordsize="4021,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">
                <v:rect id="Rectangle 26" o:spid="_x0000_s1027" style="position:absolute;top:5545;width:4021;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msEA&#10;AADbAAAADwAAAGRycy9kb3ducmV2LnhtbESPQYvCMBSE7wv+h/AEL4umFhSpRhFBEDytCl4fzTMt&#10;Ni+libb215sFweMwM98wq01nK/GkxpeOFUwnCQji3OmSjYLLeT9egPABWWPlmBS8yMNmPfhZYaZd&#10;y3/0PAUjIoR9hgqKEOpMSp8XZNFPXE0cvZtrLIYoGyN1g22E20qmSTKXFkuOCwXWtCsov58eVsG2&#10;vR6rQzCt6XU67fNjP/vls1KjYbddggjUhW/40z5oBekc/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fprBAAAA2wAAAA8AAAAAAAAAAAAAAAAAmAIAAGRycy9kb3du&#10;cmV2LnhtbFBLBQYAAAAABAAEAPUAAACGAwAAAAA=&#10;" fillcolor="white [3201]" strokecolor="black [3200]">
                  <v:stroke endcap="square"/>
                </v:rect>
                <v:rect id="Rectangle 27" o:spid="_x0000_s1028" style="position:absolute;top:8255;width:4019;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bAcIA&#10;AADbAAAADwAAAGRycy9kb3ducmV2LnhtbESPT4vCMBTE7wt+h/AEL4umFlalGkWEBcGTf8Dro3mm&#10;xealNNF2++mNsOBxmJnfMKtNZyvxpMaXjhVMJwkI4tzpko2Cy/l3vADhA7LGyjEp+CMPm/Xga4WZ&#10;di0f6XkKRkQI+wwVFCHUmZQ+L8iin7iaOHo311gMUTZG6gbbCLeVTJNkJi2WHBcKrGlXUH4/PayC&#10;bXs9VPtgWtPrdNrnh/7nm89KjYbddgkiUBc+4f/2XitI5/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NsBwgAAANsAAAAPAAAAAAAAAAAAAAAAAJgCAABkcnMvZG93&#10;bnJldi54bWxQSwUGAAAAAAQABAD1AAAAhwMAAAAA&#10;" fillcolor="white [3201]" strokecolor="black [3200]">
                  <v:stroke endcap="square"/>
                </v:rect>
                <v:rect id="Rectangle 28" o:spid="_x0000_s1029" style="position:absolute;width:4021;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Pc8AA&#10;AADbAAAADwAAAGRycy9kb3ducmV2LnhtbERPy4rCMBTdD/gP4QpuhmlqYUQ6xlIEQXDlA9xemjtp&#10;meamNNHWfr1ZCLM8nPemGG0rHtT7xrGCZZKCIK6cbtgouF72X2sQPiBrbB2Tgid5KLazjw3m2g18&#10;osc5GBFD2OeooA6hy6X0VU0WfeI64sj9ut5iiLA3Uvc4xHDbyixNV9Jiw7Ghxo52NVV/57tVUA63&#10;Y3sIZjCTzpZTdZy+P/mi1GI+lj8gAo3hX/x2H7SCLI6N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tPc8AAAADbAAAADwAAAAAAAAAAAAAAAACYAgAAZHJzL2Rvd25y&#10;ZXYueG1sUEsFBgAAAAAEAAQA9QAAAIUDAAAAAA==&#10;" fillcolor="white [3201]" strokecolor="black [3200]">
                  <v:stroke endcap="square"/>
                </v:rect>
                <v:rect id="Rectangle 1128" o:spid="_x0000_s1030" style="position:absolute;top:2709;width:4019;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e+8UA&#10;AADdAAAADwAAAGRycy9kb3ducmV2LnhtbESPQWvDMAyF74P9B6PBLmN1EugoaZ1QBoNCT2sHvYpY&#10;c0JjOcRek+XXT4dBbxLv6b1Pu3r2vbrRGLvABvJVBoq4CbZjZ+Dr/PG6ARUTssU+MBn4pQh19fiw&#10;w9KGiT/pdkpOSQjHEg20KQ2l1rFpyWNchYFYtO8wekyyjk7bEScJ970usuxNe+xYGloc6L2l5nr6&#10;8Qb20+XYH5Kb3GKLfGmOy/qFz8Y8P837LahEc7qb/68PVvDzQnDlGxlB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h77xQAAAN0AAAAPAAAAAAAAAAAAAAAAAJgCAABkcnMv&#10;ZG93bnJldi54bWxQSwUGAAAAAAQABAD1AAAAigMAAAAA&#10;" fillcolor="white [3201]" strokecolor="black [3200]">
                  <v:stroke endcap="square"/>
                </v:rect>
              </v:group>
            </w:pict>
          </mc:Fallback>
        </mc:AlternateContent>
      </w:r>
      <w:r w:rsidR="008E458D" w:rsidRPr="003B28AC">
        <w:rPr>
          <w:b/>
          <w:noProof/>
          <w:lang w:eastAsia="en-GB"/>
        </w:rPr>
        <mc:AlternateContent>
          <mc:Choice Requires="wps">
            <w:drawing>
              <wp:anchor distT="0" distB="0" distL="114300" distR="114300" simplePos="0" relativeHeight="251849728" behindDoc="0" locked="0" layoutInCell="1" allowOverlap="1" wp14:anchorId="6EC0505D" wp14:editId="62D80202">
                <wp:simplePos x="0" y="0"/>
                <wp:positionH relativeFrom="margin">
                  <wp:align>center</wp:align>
                </wp:positionH>
                <wp:positionV relativeFrom="paragraph">
                  <wp:posOffset>1663065</wp:posOffset>
                </wp:positionV>
                <wp:extent cx="6976745" cy="190500"/>
                <wp:effectExtent l="0" t="0" r="14605" b="1905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5</w:t>
                            </w:r>
                            <w:r w:rsidRPr="003B28AC">
                              <w:rPr>
                                <w:b/>
                                <w:color w:val="FFFFFF" w:themeColor="background1"/>
                              </w:rPr>
                              <w:t xml:space="preserve"> – </w:t>
                            </w:r>
                            <w:r>
                              <w:rPr>
                                <w:b/>
                                <w:color w:val="FFFFFF" w:themeColor="background1"/>
                              </w:rPr>
                              <w:t>MARSHALS FUND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0.95pt;width:549.35pt;height:15p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" fillcolor="black [3213]" strokeweight="1pt">
                <v:textbox inset="2mm,0,0,0">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5</w:t>
                      </w:r>
                      <w:r w:rsidRPr="003B28AC">
                        <w:rPr>
                          <w:b/>
                          <w:color w:val="FFFFFF" w:themeColor="background1"/>
                        </w:rPr>
                        <w:t xml:space="preserve"> – </w:t>
                      </w:r>
                      <w:r>
                        <w:rPr>
                          <w:b/>
                          <w:color w:val="FFFFFF" w:themeColor="background1"/>
                        </w:rPr>
                        <w:t>MARSHALS FUND DETAILS</w:t>
                      </w:r>
                    </w:p>
                  </w:txbxContent>
                </v:textbox>
                <w10:wrap anchorx="margin"/>
              </v:shape>
            </w:pict>
          </mc:Fallback>
        </mc:AlternateContent>
      </w:r>
      <w:r w:rsidR="008E458D" w:rsidRPr="00E57016">
        <w:rPr>
          <w:b/>
          <w:noProof/>
          <w:lang w:eastAsia="en-GB"/>
        </w:rPr>
        <mc:AlternateContent>
          <mc:Choice Requires="wps">
            <w:drawing>
              <wp:anchor distT="0" distB="0" distL="114300" distR="114300" simplePos="0" relativeHeight="251790336" behindDoc="0" locked="0" layoutInCell="1" allowOverlap="1" wp14:anchorId="13D1FB3E" wp14:editId="79A03E4E">
                <wp:simplePos x="0" y="0"/>
                <wp:positionH relativeFrom="margin">
                  <wp:align>center</wp:align>
                </wp:positionH>
                <wp:positionV relativeFrom="paragraph">
                  <wp:posOffset>78105</wp:posOffset>
                </wp:positionV>
                <wp:extent cx="2015490" cy="1494155"/>
                <wp:effectExtent l="0" t="0" r="22860"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494155"/>
                        </a:xfrm>
                        <a:prstGeom prst="rect">
                          <a:avLst/>
                        </a:prstGeom>
                        <a:noFill/>
                        <a:ln w="19050">
                          <a:solidFill>
                            <a:schemeClr val="tx1"/>
                          </a:solidFill>
                          <a:miter lim="800000"/>
                          <a:headEnd/>
                          <a:tailEnd/>
                        </a:ln>
                      </wps:spPr>
                      <wps:txbx>
                        <w:txbxContent>
                          <w:p w:rsidR="00BB0AC8" w:rsidRDefault="00BB0AC8" w:rsidP="00BB0AC8">
                            <w:pPr>
                              <w:jc w:val="center"/>
                              <w:rPr>
                                <w:b/>
                                <w:sz w:val="20"/>
                                <w:u w:val="single"/>
                              </w:rPr>
                            </w:pPr>
                            <w:r w:rsidRPr="00E91862">
                              <w:rPr>
                                <w:b/>
                                <w:sz w:val="20"/>
                                <w:u w:val="single"/>
                              </w:rPr>
                              <w:t xml:space="preserve">Pembrey </w:t>
                            </w:r>
                            <w:r w:rsidR="0086257B">
                              <w:rPr>
                                <w:b/>
                                <w:sz w:val="20"/>
                                <w:u w:val="single"/>
                              </w:rPr>
                              <w:t>10</w:t>
                            </w:r>
                            <w:r w:rsidRPr="00E91862">
                              <w:rPr>
                                <w:b/>
                                <w:sz w:val="20"/>
                                <w:u w:val="single"/>
                                <w:vertAlign w:val="superscript"/>
                              </w:rPr>
                              <w:t>th</w:t>
                            </w:r>
                            <w:r>
                              <w:rPr>
                                <w:b/>
                                <w:sz w:val="20"/>
                                <w:u w:val="single"/>
                              </w:rPr>
                              <w:t xml:space="preserve"> &amp; 1</w:t>
                            </w:r>
                            <w:r w:rsidR="0086257B">
                              <w:rPr>
                                <w:b/>
                                <w:sz w:val="20"/>
                                <w:u w:val="single"/>
                              </w:rPr>
                              <w:t>1</w:t>
                            </w:r>
                            <w:r w:rsidRPr="00E91862">
                              <w:rPr>
                                <w:b/>
                                <w:sz w:val="20"/>
                                <w:u w:val="single"/>
                                <w:vertAlign w:val="superscript"/>
                              </w:rPr>
                              <w:t>th</w:t>
                            </w:r>
                            <w:r>
                              <w:rPr>
                                <w:b/>
                                <w:sz w:val="20"/>
                                <w:u w:val="single"/>
                              </w:rPr>
                              <w:t xml:space="preserve"> </w:t>
                            </w:r>
                            <w:r w:rsidR="00AD5223">
                              <w:rPr>
                                <w:b/>
                                <w:sz w:val="20"/>
                                <w:u w:val="single"/>
                              </w:rPr>
                              <w:t>August</w:t>
                            </w:r>
                            <w:r>
                              <w:rPr>
                                <w:b/>
                                <w:sz w:val="20"/>
                                <w:u w:val="single"/>
                              </w:rPr>
                              <w:t xml:space="preserve"> </w:t>
                            </w:r>
                            <w:r w:rsidRPr="00E91862">
                              <w:rPr>
                                <w:b/>
                                <w:sz w:val="20"/>
                                <w:u w:val="single"/>
                              </w:rPr>
                              <w:t>201</w:t>
                            </w:r>
                            <w:r w:rsidR="0086257B">
                              <w:rPr>
                                <w:b/>
                                <w:sz w:val="20"/>
                                <w:u w:val="single"/>
                              </w:rPr>
                              <w:t>9</w:t>
                            </w:r>
                          </w:p>
                          <w:p w:rsidR="00E91862" w:rsidRPr="00E91862" w:rsidRDefault="00E91862" w:rsidP="00E91862">
                            <w:pPr>
                              <w:rPr>
                                <w:sz w:val="18"/>
                              </w:rPr>
                            </w:pPr>
                            <w:r w:rsidRPr="00E91862">
                              <w:rPr>
                                <w:sz w:val="18"/>
                              </w:rPr>
                              <w:t xml:space="preserve">2 Day Entry </w:t>
                            </w:r>
                            <w:r>
                              <w:rPr>
                                <w:sz w:val="18"/>
                              </w:rPr>
                              <w:t>£</w:t>
                            </w:r>
                            <w:r w:rsidR="0086257B">
                              <w:rPr>
                                <w:sz w:val="18"/>
                              </w:rPr>
                              <w:t>42</w:t>
                            </w:r>
                            <w:r>
                              <w:rPr>
                                <w:sz w:val="18"/>
                              </w:rPr>
                              <w:t>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w:t>
                            </w:r>
                            <w:r w:rsidR="0086257B">
                              <w:rPr>
                                <w:sz w:val="18"/>
                              </w:rPr>
                              <w:t>32</w:t>
                            </w:r>
                            <w:r w:rsidRPr="00E91862">
                              <w:rPr>
                                <w:sz w:val="18"/>
                              </w:rPr>
                              <w:t>0</w:t>
                            </w:r>
                            <w:r>
                              <w:rPr>
                                <w:sz w:val="18"/>
                              </w:rPr>
                              <w:t>.00</w:t>
                            </w:r>
                          </w:p>
                          <w:p w:rsidR="00E91862" w:rsidRPr="00E91862" w:rsidRDefault="00E91862" w:rsidP="00E91862">
                            <w:pPr>
                              <w:rPr>
                                <w:sz w:val="18"/>
                              </w:rPr>
                            </w:pPr>
                            <w:r w:rsidRPr="00E91862">
                              <w:rPr>
                                <w:sz w:val="18"/>
                              </w:rPr>
                              <w:t>Single Day entry £2</w:t>
                            </w:r>
                            <w:r w:rsidR="0086257B">
                              <w:rPr>
                                <w:sz w:val="18"/>
                              </w:rPr>
                              <w:t>8</w:t>
                            </w:r>
                            <w:r w:rsidRPr="00E91862">
                              <w:rPr>
                                <w:sz w:val="18"/>
                              </w:rPr>
                              <w:t>0</w:t>
                            </w:r>
                            <w:r>
                              <w:rPr>
                                <w:sz w:val="18"/>
                              </w:rPr>
                              <w:t>.00</w:t>
                            </w:r>
                          </w:p>
                          <w:p w:rsidR="00E91862" w:rsidRPr="00E91862" w:rsidRDefault="00E91862" w:rsidP="00E91862">
                            <w:pPr>
                              <w:rPr>
                                <w:sz w:val="18"/>
                              </w:rPr>
                            </w:pPr>
                            <w:r w:rsidRPr="00E91862">
                              <w:rPr>
                                <w:sz w:val="18"/>
                              </w:rPr>
                              <w:t>Double class 2 day £5</w:t>
                            </w:r>
                            <w:r w:rsidR="0086257B">
                              <w:rPr>
                                <w:sz w:val="18"/>
                              </w:rPr>
                              <w:t>3</w:t>
                            </w:r>
                            <w:r w:rsidRPr="00E91862">
                              <w:rPr>
                                <w:sz w:val="18"/>
                              </w:rPr>
                              <w:t>0</w:t>
                            </w:r>
                            <w:r>
                              <w:rPr>
                                <w:sz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6.15pt;width:158.7pt;height:117.6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" filled="f" strokecolor="black [3213]" strokeweight="1.5pt">
                <v:textbox>
                  <w:txbxContent>
                    <w:p w:rsidR="00BB0AC8" w:rsidRDefault="00BB0AC8" w:rsidP="00BB0AC8">
                      <w:pPr>
                        <w:jc w:val="center"/>
                        <w:rPr>
                          <w:b/>
                          <w:sz w:val="20"/>
                          <w:u w:val="single"/>
                        </w:rPr>
                      </w:pPr>
                      <w:r w:rsidRPr="00E91862">
                        <w:rPr>
                          <w:b/>
                          <w:sz w:val="20"/>
                          <w:u w:val="single"/>
                        </w:rPr>
                        <w:t xml:space="preserve">Pembrey </w:t>
                      </w:r>
                      <w:r w:rsidR="0086257B">
                        <w:rPr>
                          <w:b/>
                          <w:sz w:val="20"/>
                          <w:u w:val="single"/>
                        </w:rPr>
                        <w:t>10</w:t>
                      </w:r>
                      <w:r w:rsidRPr="00E91862">
                        <w:rPr>
                          <w:b/>
                          <w:sz w:val="20"/>
                          <w:u w:val="single"/>
                          <w:vertAlign w:val="superscript"/>
                        </w:rPr>
                        <w:t>th</w:t>
                      </w:r>
                      <w:r>
                        <w:rPr>
                          <w:b/>
                          <w:sz w:val="20"/>
                          <w:u w:val="single"/>
                        </w:rPr>
                        <w:t xml:space="preserve"> &amp; 1</w:t>
                      </w:r>
                      <w:r w:rsidR="0086257B">
                        <w:rPr>
                          <w:b/>
                          <w:sz w:val="20"/>
                          <w:u w:val="single"/>
                        </w:rPr>
                        <w:t>1</w:t>
                      </w:r>
                      <w:r w:rsidRPr="00E91862">
                        <w:rPr>
                          <w:b/>
                          <w:sz w:val="20"/>
                          <w:u w:val="single"/>
                          <w:vertAlign w:val="superscript"/>
                        </w:rPr>
                        <w:t>th</w:t>
                      </w:r>
                      <w:r>
                        <w:rPr>
                          <w:b/>
                          <w:sz w:val="20"/>
                          <w:u w:val="single"/>
                        </w:rPr>
                        <w:t xml:space="preserve"> </w:t>
                      </w:r>
                      <w:r w:rsidR="00AD5223">
                        <w:rPr>
                          <w:b/>
                          <w:sz w:val="20"/>
                          <w:u w:val="single"/>
                        </w:rPr>
                        <w:t>August</w:t>
                      </w:r>
                      <w:r>
                        <w:rPr>
                          <w:b/>
                          <w:sz w:val="20"/>
                          <w:u w:val="single"/>
                        </w:rPr>
                        <w:t xml:space="preserve"> </w:t>
                      </w:r>
                      <w:r w:rsidRPr="00E91862">
                        <w:rPr>
                          <w:b/>
                          <w:sz w:val="20"/>
                          <w:u w:val="single"/>
                        </w:rPr>
                        <w:t>201</w:t>
                      </w:r>
                      <w:r w:rsidR="0086257B">
                        <w:rPr>
                          <w:b/>
                          <w:sz w:val="20"/>
                          <w:u w:val="single"/>
                        </w:rPr>
                        <w:t>9</w:t>
                      </w:r>
                    </w:p>
                    <w:p w:rsidR="00E91862" w:rsidRPr="00E91862" w:rsidRDefault="00E91862" w:rsidP="00E91862">
                      <w:pPr>
                        <w:rPr>
                          <w:sz w:val="18"/>
                        </w:rPr>
                      </w:pPr>
                      <w:r w:rsidRPr="00E91862">
                        <w:rPr>
                          <w:sz w:val="18"/>
                        </w:rPr>
                        <w:t xml:space="preserve">2 Day Entry </w:t>
                      </w:r>
                      <w:r>
                        <w:rPr>
                          <w:sz w:val="18"/>
                        </w:rPr>
                        <w:t>£</w:t>
                      </w:r>
                      <w:r w:rsidR="0086257B">
                        <w:rPr>
                          <w:sz w:val="18"/>
                        </w:rPr>
                        <w:t>42</w:t>
                      </w:r>
                      <w:r>
                        <w:rPr>
                          <w:sz w:val="18"/>
                        </w:rPr>
                        <w:t>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w:t>
                      </w:r>
                      <w:r w:rsidR="0086257B">
                        <w:rPr>
                          <w:sz w:val="18"/>
                        </w:rPr>
                        <w:t>32</w:t>
                      </w:r>
                      <w:r w:rsidRPr="00E91862">
                        <w:rPr>
                          <w:sz w:val="18"/>
                        </w:rPr>
                        <w:t>0</w:t>
                      </w:r>
                      <w:r>
                        <w:rPr>
                          <w:sz w:val="18"/>
                        </w:rPr>
                        <w:t>.00</w:t>
                      </w:r>
                    </w:p>
                    <w:p w:rsidR="00E91862" w:rsidRPr="00E91862" w:rsidRDefault="00E91862" w:rsidP="00E91862">
                      <w:pPr>
                        <w:rPr>
                          <w:sz w:val="18"/>
                        </w:rPr>
                      </w:pPr>
                      <w:r w:rsidRPr="00E91862">
                        <w:rPr>
                          <w:sz w:val="18"/>
                        </w:rPr>
                        <w:t>Single Day entry £2</w:t>
                      </w:r>
                      <w:r w:rsidR="0086257B">
                        <w:rPr>
                          <w:sz w:val="18"/>
                        </w:rPr>
                        <w:t>8</w:t>
                      </w:r>
                      <w:r w:rsidRPr="00E91862">
                        <w:rPr>
                          <w:sz w:val="18"/>
                        </w:rPr>
                        <w:t>0</w:t>
                      </w:r>
                      <w:r>
                        <w:rPr>
                          <w:sz w:val="18"/>
                        </w:rPr>
                        <w:t>.00</w:t>
                      </w:r>
                    </w:p>
                    <w:p w:rsidR="00E91862" w:rsidRPr="00E91862" w:rsidRDefault="00E91862" w:rsidP="00E91862">
                      <w:pPr>
                        <w:rPr>
                          <w:sz w:val="18"/>
                        </w:rPr>
                      </w:pPr>
                      <w:r w:rsidRPr="00E91862">
                        <w:rPr>
                          <w:sz w:val="18"/>
                        </w:rPr>
                        <w:t>Double class 2 day £5</w:t>
                      </w:r>
                      <w:r w:rsidR="0086257B">
                        <w:rPr>
                          <w:sz w:val="18"/>
                        </w:rPr>
                        <w:t>3</w:t>
                      </w:r>
                      <w:r w:rsidRPr="00E91862">
                        <w:rPr>
                          <w:sz w:val="18"/>
                        </w:rPr>
                        <w:t>0</w:t>
                      </w:r>
                      <w:r>
                        <w:rPr>
                          <w:sz w:val="18"/>
                        </w:rPr>
                        <w:t>.00</w:t>
                      </w:r>
                    </w:p>
                  </w:txbxContent>
                </v:textbox>
                <w10:wrap anchorx="margin"/>
              </v:shape>
            </w:pict>
          </mc:Fallback>
        </mc:AlternateContent>
      </w:r>
      <w:r w:rsidR="00D358B9">
        <w:rPr>
          <w:b/>
        </w:rPr>
        <w:tab/>
      </w:r>
      <w:r w:rsidR="00D358B9">
        <w:rPr>
          <w:b/>
        </w:rPr>
        <w:tab/>
      </w:r>
      <w:r w:rsidR="00D358B9">
        <w:rPr>
          <w:b/>
        </w:rPr>
        <w:tab/>
      </w:r>
      <w:r w:rsidR="00D358B9">
        <w:rPr>
          <w:b/>
        </w:rPr>
        <w:tab/>
        <w:t xml:space="preserve">                           </w:t>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p>
    <w:p w:rsidR="00471DB9" w:rsidRDefault="001A3922" w:rsidP="00890C34">
      <w:pPr>
        <w:spacing w:after="0" w:line="240" w:lineRule="auto"/>
        <w:jc w:val="both"/>
        <w:rPr>
          <w:b/>
          <w:sz w:val="20"/>
        </w:rPr>
      </w:pPr>
      <w:r>
        <w:rPr>
          <w:noProof/>
          <w:lang w:eastAsia="en-GB"/>
        </w:rPr>
        <mc:AlternateContent>
          <mc:Choice Requires="wps">
            <w:drawing>
              <wp:anchor distT="0" distB="0" distL="114300" distR="114300" simplePos="0" relativeHeight="251847680" behindDoc="0" locked="0" layoutInCell="1" allowOverlap="1" wp14:anchorId="2049468B" wp14:editId="3623F36D">
                <wp:simplePos x="0" y="0"/>
                <wp:positionH relativeFrom="column">
                  <wp:posOffset>5727488</wp:posOffset>
                </wp:positionH>
                <wp:positionV relativeFrom="paragraph">
                  <wp:posOffset>12065</wp:posOffset>
                </wp:positionV>
                <wp:extent cx="965200" cy="194400"/>
                <wp:effectExtent l="0" t="0" r="25400" b="15240"/>
                <wp:wrapNone/>
                <wp:docPr id="1161" name="Rectangle 1161"/>
                <wp:cNvGraphicFramePr/>
                <a:graphic xmlns:a="http://schemas.openxmlformats.org/drawingml/2006/main">
                  <a:graphicData uri="http://schemas.microsoft.com/office/word/2010/wordprocessingShape">
                    <wps:wsp>
                      <wps:cNvSpPr/>
                      <wps:spPr>
                        <a:xfrm>
                          <a:off x="0" y="0"/>
                          <a:ext cx="96520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1" o:spid="_x0000_s1026" style="position:absolute;margin-left:451pt;margin-top:.95pt;width:76pt;height:15.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" fillcolor="white [3201]" strokecolor="black [3200]">
                <v:stroke endcap="square"/>
              </v:rect>
            </w:pict>
          </mc:Fallback>
        </mc:AlternateContent>
      </w:r>
      <w:r>
        <w:rPr>
          <w:noProof/>
          <w:lang w:eastAsia="en-GB"/>
        </w:rPr>
        <mc:AlternateContent>
          <mc:Choice Requires="wps">
            <w:drawing>
              <wp:anchor distT="0" distB="0" distL="114300" distR="114300" simplePos="0" relativeHeight="251845632" behindDoc="0" locked="0" layoutInCell="1" allowOverlap="1" wp14:anchorId="7BE26EF7" wp14:editId="38C7F118">
                <wp:simplePos x="0" y="0"/>
                <wp:positionH relativeFrom="column">
                  <wp:posOffset>3241675</wp:posOffset>
                </wp:positionH>
                <wp:positionV relativeFrom="paragraph">
                  <wp:posOffset>15875</wp:posOffset>
                </wp:positionV>
                <wp:extent cx="719455" cy="194400"/>
                <wp:effectExtent l="0" t="0" r="23495" b="15240"/>
                <wp:wrapNone/>
                <wp:docPr id="1141" name="Rectangle 1141"/>
                <wp:cNvGraphicFramePr/>
                <a:graphic xmlns:a="http://schemas.openxmlformats.org/drawingml/2006/main">
                  <a:graphicData uri="http://schemas.microsoft.com/office/word/2010/wordprocessingShape">
                    <wps:wsp>
                      <wps:cNvSpPr/>
                      <wps:spPr>
                        <a:xfrm>
                          <a:off x="0" y="0"/>
                          <a:ext cx="719455"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41" o:spid="_x0000_s1026" style="position:absolute;margin-left:255.25pt;margin-top:1.25pt;width:56.65pt;height:15.3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" fillcolor="white [3201]" strokecolor="black [3200]">
                <v:stroke endcap="square"/>
              </v:rect>
            </w:pict>
          </mc:Fallback>
        </mc:AlternateContent>
      </w:r>
      <w:r w:rsidR="00471DB9">
        <w:rPr>
          <w:b/>
          <w:sz w:val="20"/>
        </w:rPr>
        <w:t xml:space="preserve">Would you like to make a donation to the “Marshals Fund”?                              If “Yes”, </w:t>
      </w:r>
      <w:r w:rsidR="005B34CE">
        <w:rPr>
          <w:b/>
          <w:sz w:val="20"/>
        </w:rPr>
        <w:t>please</w:t>
      </w:r>
      <w:r w:rsidR="00471DB9">
        <w:rPr>
          <w:b/>
          <w:sz w:val="20"/>
        </w:rPr>
        <w:t xml:space="preserve"> state amount </w:t>
      </w:r>
    </w:p>
    <w:p w:rsidR="008D7C4F" w:rsidRDefault="00DF026A" w:rsidP="008E7855">
      <w:pPr>
        <w:spacing w:before="120" w:after="0" w:line="240" w:lineRule="auto"/>
        <w:jc w:val="both"/>
        <w:rPr>
          <w:b/>
          <w:sz w:val="20"/>
        </w:rPr>
      </w:pPr>
      <w:r w:rsidRPr="003B28AC">
        <w:rPr>
          <w:b/>
          <w:noProof/>
          <w:lang w:eastAsia="en-GB"/>
        </w:rPr>
        <mc:AlternateContent>
          <mc:Choice Requires="wps">
            <w:drawing>
              <wp:anchor distT="0" distB="0" distL="114300" distR="114300" simplePos="0" relativeHeight="251868160" behindDoc="0" locked="0" layoutInCell="1" allowOverlap="1" wp14:anchorId="4710AC3B" wp14:editId="65AC3D28">
                <wp:simplePos x="0" y="0"/>
                <wp:positionH relativeFrom="column">
                  <wp:posOffset>-76200</wp:posOffset>
                </wp:positionH>
                <wp:positionV relativeFrom="paragraph">
                  <wp:posOffset>151342</wp:posOffset>
                </wp:positionV>
                <wp:extent cx="6976745" cy="190500"/>
                <wp:effectExtent l="0" t="0" r="14605" b="1905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6</w:t>
                            </w:r>
                            <w:r w:rsidRPr="003B28AC">
                              <w:rPr>
                                <w:b/>
                                <w:color w:val="FFFFFF" w:themeColor="background1"/>
                              </w:rPr>
                              <w:t xml:space="preserve"> – </w:t>
                            </w:r>
                            <w:r>
                              <w:rPr>
                                <w:b/>
                                <w:color w:val="FFFFFF" w:themeColor="background1"/>
                              </w:rPr>
                              <w:t>PAYMENT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pt;margin-top:11.9pt;width:549.3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" fillcolor="black [3213]" strokeweight="1pt">
                <v:textbox inset="2mm,0,0,0">
                  <w:txbxContent>
                    <w:p w:rsidR="00E91862" w:rsidRPr="003B28AC" w:rsidRDefault="00E91862" w:rsidP="007B46A5">
                      <w:pPr>
                        <w:jc w:val="center"/>
                        <w:rPr>
                          <w:b/>
                        </w:rPr>
                      </w:pPr>
                      <w:r w:rsidRPr="003B28AC">
                        <w:rPr>
                          <w:b/>
                          <w:color w:val="FFFFFF" w:themeColor="background1"/>
                        </w:rPr>
                        <w:t xml:space="preserve">SECTION </w:t>
                      </w:r>
                      <w:r>
                        <w:rPr>
                          <w:b/>
                          <w:color w:val="FFFFFF" w:themeColor="background1"/>
                        </w:rPr>
                        <w:t>6</w:t>
                      </w:r>
                      <w:r w:rsidRPr="003B28AC">
                        <w:rPr>
                          <w:b/>
                          <w:color w:val="FFFFFF" w:themeColor="background1"/>
                        </w:rPr>
                        <w:t xml:space="preserve"> – </w:t>
                      </w:r>
                      <w:r>
                        <w:rPr>
                          <w:b/>
                          <w:color w:val="FFFFFF" w:themeColor="background1"/>
                        </w:rPr>
                        <w:t>PAYMENT DETAILS</w:t>
                      </w:r>
                    </w:p>
                  </w:txbxContent>
                </v:textbox>
              </v:shape>
            </w:pict>
          </mc:Fallback>
        </mc:AlternateContent>
      </w:r>
    </w:p>
    <w:p w:rsidR="00DC2FA0" w:rsidRDefault="00DC2FA0" w:rsidP="00FF2CEA">
      <w:pPr>
        <w:spacing w:after="0"/>
        <w:jc w:val="both"/>
        <w:rPr>
          <w:b/>
          <w:sz w:val="18"/>
        </w:rPr>
      </w:pPr>
    </w:p>
    <w:p w:rsidR="00E070E6" w:rsidRPr="002A648C" w:rsidRDefault="00042D89" w:rsidP="00890C34">
      <w:pPr>
        <w:spacing w:after="0"/>
        <w:jc w:val="both"/>
        <w:rPr>
          <w:b/>
          <w:sz w:val="18"/>
        </w:rPr>
      </w:pPr>
      <w:r w:rsidRPr="002A648C">
        <w:rPr>
          <w:b/>
          <w:sz w:val="18"/>
        </w:rPr>
        <w:t>I wish to make payment for my race entries by the following payment method:</w:t>
      </w:r>
      <w:r w:rsidR="00AD08FC" w:rsidRPr="002A648C">
        <w:rPr>
          <w:b/>
          <w:sz w:val="18"/>
        </w:rPr>
        <w:t xml:space="preserve"> (Please choose </w:t>
      </w:r>
      <w:r w:rsidR="0054690D" w:rsidRPr="002A648C">
        <w:rPr>
          <w:b/>
          <w:sz w:val="18"/>
        </w:rPr>
        <w:t>one</w:t>
      </w:r>
      <w:r w:rsidR="00AD08FC" w:rsidRPr="002A648C">
        <w:rPr>
          <w:b/>
          <w:sz w:val="18"/>
        </w:rPr>
        <w:t xml:space="preserve"> from the following)</w:t>
      </w:r>
    </w:p>
    <w:p w:rsidR="00042D89" w:rsidRPr="002A648C" w:rsidRDefault="00804D6D" w:rsidP="00890C34">
      <w:pPr>
        <w:pStyle w:val="ListParagraph"/>
        <w:numPr>
          <w:ilvl w:val="0"/>
          <w:numId w:val="3"/>
        </w:numPr>
        <w:spacing w:after="0"/>
        <w:jc w:val="both"/>
        <w:rPr>
          <w:b/>
          <w:sz w:val="18"/>
        </w:rPr>
      </w:pPr>
      <w:r w:rsidRPr="00804D6D">
        <w:rPr>
          <w:b/>
          <w:noProof/>
          <w:sz w:val="16"/>
          <w:lang w:eastAsia="en-GB"/>
        </w:rPr>
        <mc:AlternateContent>
          <mc:Choice Requires="wps">
            <w:drawing>
              <wp:anchor distT="0" distB="0" distL="114300" distR="114300" simplePos="0" relativeHeight="251886592" behindDoc="0" locked="0" layoutInCell="1" allowOverlap="1" wp14:anchorId="1BB30CB0" wp14:editId="3EFA77A8">
                <wp:simplePos x="0" y="0"/>
                <wp:positionH relativeFrom="column">
                  <wp:posOffset>4280112</wp:posOffset>
                </wp:positionH>
                <wp:positionV relativeFrom="paragraph">
                  <wp:posOffset>-1905</wp:posOffset>
                </wp:positionV>
                <wp:extent cx="478155" cy="139700"/>
                <wp:effectExtent l="0" t="0" r="17145" b="12700"/>
                <wp:wrapNone/>
                <wp:docPr id="1176" name="Rectangle 1176"/>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6" o:spid="_x0000_s1026" style="position:absolute;margin-left:337pt;margin-top:-.15pt;width:37.65pt;height:11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" fillcolor="white [3201]" strokecolor="black [3200]">
                <v:stroke endcap="square"/>
              </v:rect>
            </w:pict>
          </mc:Fallback>
        </mc:AlternateContent>
      </w:r>
      <w:r w:rsidR="00042D89" w:rsidRPr="002A648C">
        <w:rPr>
          <w:b/>
          <w:sz w:val="18"/>
        </w:rPr>
        <w:t xml:space="preserve">Cheque: </w:t>
      </w:r>
      <w:r w:rsidR="00042D89" w:rsidRPr="003B6BD2">
        <w:rPr>
          <w:b/>
          <w:sz w:val="12"/>
          <w:szCs w:val="16"/>
        </w:rPr>
        <w:t>(Cheques are to be made payable to “BARC LTD”)</w:t>
      </w:r>
    </w:p>
    <w:p w:rsidR="00487DBB" w:rsidRDefault="005A36AD" w:rsidP="00890C34">
      <w:pPr>
        <w:pStyle w:val="ListParagraph"/>
        <w:numPr>
          <w:ilvl w:val="0"/>
          <w:numId w:val="3"/>
        </w:numPr>
        <w:spacing w:after="0"/>
        <w:jc w:val="both"/>
        <w:rPr>
          <w:b/>
          <w:sz w:val="12"/>
          <w:szCs w:val="16"/>
        </w:rPr>
      </w:pPr>
      <w:r w:rsidRPr="00804D6D">
        <w:rPr>
          <w:b/>
          <w:noProof/>
          <w:sz w:val="16"/>
          <w:lang w:eastAsia="en-GB"/>
        </w:rPr>
        <mc:AlternateContent>
          <mc:Choice Requires="wps">
            <w:drawing>
              <wp:anchor distT="0" distB="0" distL="114300" distR="114300" simplePos="0" relativeHeight="251888640" behindDoc="0" locked="0" layoutInCell="1" allowOverlap="1" wp14:anchorId="6F44AEF9" wp14:editId="38F974D4">
                <wp:simplePos x="0" y="0"/>
                <wp:positionH relativeFrom="column">
                  <wp:posOffset>4280535</wp:posOffset>
                </wp:positionH>
                <wp:positionV relativeFrom="paragraph">
                  <wp:posOffset>26247</wp:posOffset>
                </wp:positionV>
                <wp:extent cx="478155" cy="139700"/>
                <wp:effectExtent l="0" t="0" r="17145" b="12700"/>
                <wp:wrapNone/>
                <wp:docPr id="1178" name="Rectangle 1178"/>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8" o:spid="_x0000_s1026" style="position:absolute;margin-left:337.05pt;margin-top:2.05pt;width:37.65pt;height:11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" fillcolor="white [3201]" strokecolor="black [3200]">
                <v:stroke endcap="square"/>
              </v:rect>
            </w:pict>
          </mc:Fallback>
        </mc:AlternateContent>
      </w:r>
      <w:r w:rsidR="00042D89" w:rsidRPr="002A648C">
        <w:rPr>
          <w:b/>
          <w:sz w:val="18"/>
        </w:rPr>
        <w:t>Credit/Debit Card</w:t>
      </w:r>
      <w:r w:rsidR="00042D89" w:rsidRPr="00AD08FC">
        <w:rPr>
          <w:b/>
          <w:sz w:val="20"/>
        </w:rPr>
        <w:t>:</w:t>
      </w:r>
      <w:r w:rsidR="00042D89">
        <w:rPr>
          <w:b/>
          <w:noProof/>
          <w:lang w:eastAsia="en-GB"/>
        </w:rPr>
        <w:t xml:space="preserve"> </w:t>
      </w:r>
      <w:r w:rsidR="00042D89" w:rsidRPr="003B6BD2">
        <w:rPr>
          <w:b/>
          <w:sz w:val="12"/>
          <w:szCs w:val="16"/>
        </w:rPr>
        <w:t>(If paying by card, please select from the payment options below)</w:t>
      </w:r>
      <w:r w:rsidR="000A0994">
        <w:rPr>
          <w:b/>
          <w:sz w:val="12"/>
          <w:szCs w:val="16"/>
        </w:rPr>
        <w:tab/>
      </w:r>
      <w:r w:rsidR="000A0994">
        <w:rPr>
          <w:b/>
          <w:sz w:val="12"/>
          <w:szCs w:val="16"/>
        </w:rPr>
        <w:tab/>
      </w:r>
      <w:r w:rsidR="000A0994">
        <w:rPr>
          <w:b/>
          <w:sz w:val="12"/>
          <w:szCs w:val="16"/>
        </w:rPr>
        <w:tab/>
        <w:t xml:space="preserve">             </w:t>
      </w:r>
    </w:p>
    <w:p w:rsidR="007B46A5" w:rsidRDefault="007B46A5" w:rsidP="00FF2CEA">
      <w:pPr>
        <w:pStyle w:val="ListParagraph"/>
        <w:numPr>
          <w:ilvl w:val="0"/>
          <w:numId w:val="3"/>
        </w:numPr>
        <w:spacing w:after="0"/>
        <w:jc w:val="both"/>
        <w:rPr>
          <w:b/>
          <w:sz w:val="12"/>
          <w:szCs w:val="16"/>
        </w:rPr>
      </w:pPr>
      <w:r w:rsidRPr="00804D6D">
        <w:rPr>
          <w:b/>
          <w:noProof/>
          <w:sz w:val="16"/>
          <w:lang w:eastAsia="en-GB"/>
        </w:rPr>
        <mc:AlternateContent>
          <mc:Choice Requires="wps">
            <w:drawing>
              <wp:anchor distT="0" distB="0" distL="114300" distR="114300" simplePos="0" relativeHeight="252002304" behindDoc="0" locked="0" layoutInCell="1" allowOverlap="1" wp14:anchorId="5503B1EB" wp14:editId="09CD7A76">
                <wp:simplePos x="0" y="0"/>
                <wp:positionH relativeFrom="column">
                  <wp:posOffset>4280535</wp:posOffset>
                </wp:positionH>
                <wp:positionV relativeFrom="paragraph">
                  <wp:posOffset>26458</wp:posOffset>
                </wp:positionV>
                <wp:extent cx="478155" cy="139700"/>
                <wp:effectExtent l="0" t="0" r="17145" b="12700"/>
                <wp:wrapNone/>
                <wp:docPr id="1" name="Rectangle 1"/>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37.05pt;margin-top:2.1pt;width:37.65pt;height:11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" fillcolor="white [3201]" strokecolor="black [3200]">
                <v:stroke endcap="square"/>
              </v:rect>
            </w:pict>
          </mc:Fallback>
        </mc:AlternateContent>
      </w:r>
      <w:r>
        <w:rPr>
          <w:b/>
          <w:sz w:val="18"/>
        </w:rPr>
        <w:t>Online Payment</w:t>
      </w:r>
      <w:r w:rsidRPr="00AD08FC">
        <w:rPr>
          <w:b/>
          <w:sz w:val="20"/>
        </w:rPr>
        <w:t>:</w:t>
      </w:r>
      <w:r>
        <w:rPr>
          <w:b/>
          <w:noProof/>
          <w:lang w:eastAsia="en-GB"/>
        </w:rPr>
        <w:t xml:space="preserve"> </w:t>
      </w:r>
      <w:r w:rsidRPr="003B6BD2">
        <w:rPr>
          <w:b/>
          <w:sz w:val="12"/>
          <w:szCs w:val="16"/>
        </w:rPr>
        <w:t>(</w:t>
      </w:r>
      <w:r>
        <w:rPr>
          <w:b/>
          <w:sz w:val="12"/>
          <w:szCs w:val="16"/>
        </w:rPr>
        <w:t>Tick box on right to be registered for online payment system</w:t>
      </w:r>
      <w:r w:rsidRPr="003B6BD2">
        <w:rPr>
          <w:b/>
          <w:sz w:val="12"/>
          <w:szCs w:val="16"/>
        </w:rPr>
        <w:t>)</w:t>
      </w:r>
      <w:r>
        <w:rPr>
          <w:b/>
          <w:sz w:val="12"/>
          <w:szCs w:val="16"/>
        </w:rPr>
        <w:tab/>
        <w:t xml:space="preserve"> </w:t>
      </w:r>
    </w:p>
    <w:p w:rsidR="007B46A5" w:rsidRPr="007B46A5" w:rsidRDefault="007B46A5" w:rsidP="007B46A5">
      <w:pPr>
        <w:spacing w:after="0"/>
        <w:ind w:left="360"/>
        <w:jc w:val="both"/>
        <w:rPr>
          <w:b/>
          <w:sz w:val="12"/>
          <w:szCs w:val="16"/>
        </w:rPr>
      </w:pPr>
    </w:p>
    <w:p w:rsidR="00F40B07" w:rsidRPr="00487DBB" w:rsidRDefault="00002214" w:rsidP="00FF2CEA">
      <w:pPr>
        <w:spacing w:after="0"/>
        <w:jc w:val="both"/>
        <w:rPr>
          <w:b/>
          <w:sz w:val="12"/>
          <w:szCs w:val="16"/>
        </w:rPr>
      </w:pPr>
      <w:r w:rsidRPr="00487DBB">
        <w:rPr>
          <w:b/>
          <w:sz w:val="18"/>
        </w:rPr>
        <w:t>Card</w:t>
      </w:r>
      <w:r w:rsidR="00F40B07" w:rsidRPr="00487DBB">
        <w:rPr>
          <w:b/>
          <w:sz w:val="18"/>
        </w:rPr>
        <w:t xml:space="preserve"> Payment Options: (</w:t>
      </w:r>
      <w:r w:rsidR="006A7047" w:rsidRPr="00487DBB">
        <w:rPr>
          <w:b/>
          <w:sz w:val="18"/>
        </w:rPr>
        <w:t>If paying by card only, p</w:t>
      </w:r>
      <w:r w:rsidR="00F40B07" w:rsidRPr="00487DBB">
        <w:rPr>
          <w:b/>
          <w:sz w:val="18"/>
        </w:rPr>
        <w:t>lease choose one</w:t>
      </w:r>
      <w:r w:rsidR="00AD08FC" w:rsidRPr="00487DBB">
        <w:rPr>
          <w:b/>
          <w:sz w:val="18"/>
        </w:rPr>
        <w:t xml:space="preserve"> from the following</w:t>
      </w:r>
      <w:r w:rsidR="00F40B07" w:rsidRPr="00487DBB">
        <w:rPr>
          <w:b/>
          <w:sz w:val="18"/>
        </w:rPr>
        <w:t>)</w:t>
      </w:r>
    </w:p>
    <w:p w:rsidR="008D7C4F" w:rsidRPr="00BA7F2E" w:rsidRDefault="00225E06" w:rsidP="00FF2CEA">
      <w:pPr>
        <w:pStyle w:val="ListParagraph"/>
        <w:numPr>
          <w:ilvl w:val="0"/>
          <w:numId w:val="2"/>
        </w:numPr>
        <w:spacing w:after="0"/>
        <w:jc w:val="both"/>
        <w:rPr>
          <w:b/>
          <w:sz w:val="18"/>
        </w:rPr>
      </w:pPr>
      <w:r w:rsidRPr="00BA7F2E">
        <w:rPr>
          <w:noProof/>
          <w:sz w:val="20"/>
          <w:lang w:eastAsia="en-GB"/>
        </w:rPr>
        <mc:AlternateContent>
          <mc:Choice Requires="wps">
            <w:drawing>
              <wp:anchor distT="0" distB="0" distL="114300" distR="114300" simplePos="0" relativeHeight="251882496" behindDoc="0" locked="0" layoutInCell="1" allowOverlap="1" wp14:anchorId="2ADFBE89" wp14:editId="649D540D">
                <wp:simplePos x="0" y="0"/>
                <wp:positionH relativeFrom="column">
                  <wp:posOffset>5804112</wp:posOffset>
                </wp:positionH>
                <wp:positionV relativeFrom="paragraph">
                  <wp:posOffset>-3175</wp:posOffset>
                </wp:positionV>
                <wp:extent cx="478155" cy="139700"/>
                <wp:effectExtent l="0" t="0" r="17145" b="12700"/>
                <wp:wrapNone/>
                <wp:docPr id="1174" name="Rectangle 1174"/>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4" o:spid="_x0000_s1026" style="position:absolute;margin-left:457pt;margin-top:-.25pt;width:37.65pt;height:11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" fillcolor="white [3201]" strokecolor="black [3200]">
                <v:stroke endcap="square"/>
              </v:rect>
            </w:pict>
          </mc:Fallback>
        </mc:AlternateContent>
      </w:r>
      <w:r w:rsidR="00F40B07" w:rsidRPr="00BA7F2E">
        <w:rPr>
          <w:b/>
          <w:sz w:val="18"/>
        </w:rPr>
        <w:t xml:space="preserve">Option </w:t>
      </w:r>
      <w:r w:rsidR="008E7855">
        <w:rPr>
          <w:b/>
          <w:sz w:val="18"/>
        </w:rPr>
        <w:t>1</w:t>
      </w:r>
      <w:r w:rsidR="00F40B07" w:rsidRPr="00BA7F2E">
        <w:rPr>
          <w:b/>
          <w:sz w:val="18"/>
        </w:rPr>
        <w:t xml:space="preserve"> – </w:t>
      </w:r>
      <w:r w:rsidR="00F40B07" w:rsidRPr="00A22E3F">
        <w:rPr>
          <w:b/>
          <w:sz w:val="14"/>
        </w:rPr>
        <w:t xml:space="preserve">All rounds selected in Section 4 in one payment. </w:t>
      </w:r>
      <w:r w:rsidR="00F40B07" w:rsidRPr="00225E06">
        <w:rPr>
          <w:b/>
          <w:sz w:val="12"/>
          <w:szCs w:val="16"/>
        </w:rPr>
        <w:t>(Payment to be made before closing date of first round selected)</w:t>
      </w:r>
    </w:p>
    <w:p w:rsidR="000D4536" w:rsidRPr="00DC2FA0" w:rsidRDefault="00DC22F4" w:rsidP="00FF2CEA">
      <w:pPr>
        <w:pStyle w:val="ListParagraph"/>
        <w:numPr>
          <w:ilvl w:val="0"/>
          <w:numId w:val="2"/>
        </w:numPr>
        <w:spacing w:after="0"/>
        <w:jc w:val="both"/>
        <w:rPr>
          <w:b/>
          <w:sz w:val="20"/>
        </w:rPr>
      </w:pPr>
      <w:r w:rsidRPr="00BA7F2E">
        <w:rPr>
          <w:noProof/>
          <w:sz w:val="20"/>
          <w:lang w:eastAsia="en-GB"/>
        </w:rPr>
        <mc:AlternateContent>
          <mc:Choice Requires="wps">
            <w:drawing>
              <wp:anchor distT="0" distB="0" distL="114300" distR="114300" simplePos="0" relativeHeight="251884544" behindDoc="0" locked="0" layoutInCell="1" allowOverlap="1" wp14:anchorId="02AE5F1A" wp14:editId="76831CE4">
                <wp:simplePos x="0" y="0"/>
                <wp:positionH relativeFrom="column">
                  <wp:posOffset>5804112</wp:posOffset>
                </wp:positionH>
                <wp:positionV relativeFrom="paragraph">
                  <wp:posOffset>-635</wp:posOffset>
                </wp:positionV>
                <wp:extent cx="478155" cy="139700"/>
                <wp:effectExtent l="0" t="0" r="17145" b="12700"/>
                <wp:wrapNone/>
                <wp:docPr id="1175" name="Rectangle 1175"/>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5" o:spid="_x0000_s1026" style="position:absolute;margin-left:457pt;margin-top:-.05pt;width:37.65pt;height:11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" fillcolor="white [3201]" strokecolor="black [3200]">
                <v:stroke endcap="square"/>
              </v:rect>
            </w:pict>
          </mc:Fallback>
        </mc:AlternateContent>
      </w:r>
      <w:r w:rsidR="00F40B07" w:rsidRPr="00BA7F2E">
        <w:rPr>
          <w:b/>
          <w:sz w:val="18"/>
        </w:rPr>
        <w:t xml:space="preserve">Option </w:t>
      </w:r>
      <w:r w:rsidR="008E7855">
        <w:rPr>
          <w:b/>
          <w:sz w:val="18"/>
        </w:rPr>
        <w:t>2</w:t>
      </w:r>
      <w:r w:rsidR="00F40B07" w:rsidRPr="00BA7F2E">
        <w:rPr>
          <w:b/>
          <w:sz w:val="18"/>
        </w:rPr>
        <w:t xml:space="preserve"> – </w:t>
      </w:r>
      <w:r w:rsidR="00F40B07" w:rsidRPr="00A22E3F">
        <w:rPr>
          <w:b/>
          <w:sz w:val="14"/>
        </w:rPr>
        <w:t xml:space="preserve">Payment to be taken 20 days before each round selected in Section </w:t>
      </w:r>
      <w:r w:rsidR="00F40B07" w:rsidRPr="00DC2FA0">
        <w:rPr>
          <w:b/>
          <w:sz w:val="14"/>
        </w:rPr>
        <w:t>4</w:t>
      </w:r>
      <w:r w:rsidR="00F40B07" w:rsidRPr="00A22E3F">
        <w:rPr>
          <w:b/>
          <w:sz w:val="16"/>
        </w:rPr>
        <w:t>.</w:t>
      </w:r>
    </w:p>
    <w:p w:rsidR="00DC2FA0" w:rsidRPr="006A7047" w:rsidRDefault="00890C34" w:rsidP="00DC2FA0">
      <w:pPr>
        <w:pStyle w:val="ListParagraph"/>
        <w:spacing w:after="0"/>
        <w:jc w:val="both"/>
        <w:rPr>
          <w:b/>
          <w:sz w:val="20"/>
        </w:rPr>
      </w:pPr>
      <w:r w:rsidRPr="00BA7F2E">
        <w:rPr>
          <w:noProof/>
          <w:sz w:val="20"/>
          <w:lang w:eastAsia="en-GB"/>
        </w:rPr>
        <mc:AlternateContent>
          <mc:Choice Requires="wps">
            <w:drawing>
              <wp:anchor distT="0" distB="0" distL="114300" distR="114300" simplePos="0" relativeHeight="251938816" behindDoc="0" locked="0" layoutInCell="1" allowOverlap="1" wp14:anchorId="1EF85CBB" wp14:editId="390A2CC1">
                <wp:simplePos x="0" y="0"/>
                <wp:positionH relativeFrom="column">
                  <wp:posOffset>1950720</wp:posOffset>
                </wp:positionH>
                <wp:positionV relativeFrom="paragraph">
                  <wp:posOffset>123190</wp:posOffset>
                </wp:positionV>
                <wp:extent cx="478155" cy="194310"/>
                <wp:effectExtent l="0" t="0" r="17145" b="15240"/>
                <wp:wrapNone/>
                <wp:docPr id="1195" name="Rectangle 1195"/>
                <wp:cNvGraphicFramePr/>
                <a:graphic xmlns:a="http://schemas.openxmlformats.org/drawingml/2006/main">
                  <a:graphicData uri="http://schemas.microsoft.com/office/word/2010/wordprocessingShape">
                    <wps:wsp>
                      <wps:cNvSpPr/>
                      <wps:spPr>
                        <a:xfrm>
                          <a:off x="0" y="0"/>
                          <a:ext cx="478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5" o:spid="_x0000_s1026" style="position:absolute;margin-left:153.6pt;margin-top:9.7pt;width:37.65pt;height:15.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" fillcolor="white [3201]" strokecolor="black [3200]">
                <v:stroke endcap="square"/>
              </v:rect>
            </w:pict>
          </mc:Fallback>
        </mc:AlternateContent>
      </w:r>
      <w:r w:rsidRPr="00BA7F2E">
        <w:rPr>
          <w:noProof/>
          <w:sz w:val="20"/>
          <w:lang w:eastAsia="en-GB"/>
        </w:rPr>
        <mc:AlternateContent>
          <mc:Choice Requires="wps">
            <w:drawing>
              <wp:anchor distT="0" distB="0" distL="114300" distR="114300" simplePos="0" relativeHeight="251936768" behindDoc="0" locked="0" layoutInCell="1" allowOverlap="1" wp14:anchorId="5663B224" wp14:editId="49B5FA9A">
                <wp:simplePos x="0" y="0"/>
                <wp:positionH relativeFrom="column">
                  <wp:posOffset>1038860</wp:posOffset>
                </wp:positionH>
                <wp:positionV relativeFrom="paragraph">
                  <wp:posOffset>123402</wp:posOffset>
                </wp:positionV>
                <wp:extent cx="478155" cy="194310"/>
                <wp:effectExtent l="0" t="0" r="17145" b="15240"/>
                <wp:wrapNone/>
                <wp:docPr id="1194" name="Rectangle 1194"/>
                <wp:cNvGraphicFramePr/>
                <a:graphic xmlns:a="http://schemas.openxmlformats.org/drawingml/2006/main">
                  <a:graphicData uri="http://schemas.microsoft.com/office/word/2010/wordprocessingShape">
                    <wps:wsp>
                      <wps:cNvSpPr/>
                      <wps:spPr>
                        <a:xfrm>
                          <a:off x="0" y="0"/>
                          <a:ext cx="478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4" o:spid="_x0000_s1026" style="position:absolute;margin-left:81.8pt;margin-top:9.7pt;width:37.65pt;height:15.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DDbgIAACgFAAAOAAAAZHJzL2Uyb0RvYy54bWysVMFu2zAMvQ/YPwi6r46zZG2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16288" behindDoc="0" locked="0" layoutInCell="1" allowOverlap="1" wp14:anchorId="655BB285" wp14:editId="09DC8A96">
                <wp:simplePos x="0" y="0"/>
                <wp:positionH relativeFrom="column">
                  <wp:posOffset>3305810</wp:posOffset>
                </wp:positionH>
                <wp:positionV relativeFrom="paragraph">
                  <wp:posOffset>111125</wp:posOffset>
                </wp:positionV>
                <wp:extent cx="181610" cy="194310"/>
                <wp:effectExtent l="0" t="0" r="27940" b="15240"/>
                <wp:wrapNone/>
                <wp:docPr id="1179" name="Rectangle 1179"/>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79" o:spid="_x0000_s1026" style="position:absolute;margin-left:260.3pt;margin-top:8.75pt;width:14.3pt;height:15.3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17312" behindDoc="0" locked="0" layoutInCell="1" allowOverlap="1" wp14:anchorId="6CBD500A" wp14:editId="35B48EA3">
                <wp:simplePos x="0" y="0"/>
                <wp:positionH relativeFrom="column">
                  <wp:posOffset>3488055</wp:posOffset>
                </wp:positionH>
                <wp:positionV relativeFrom="paragraph">
                  <wp:posOffset>111125</wp:posOffset>
                </wp:positionV>
                <wp:extent cx="181610" cy="194310"/>
                <wp:effectExtent l="0" t="0" r="27940" b="15240"/>
                <wp:wrapNone/>
                <wp:docPr id="1180" name="Rectangle 1180"/>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0" o:spid="_x0000_s1026" style="position:absolute;margin-left:274.65pt;margin-top:8.75pt;width:14.3pt;height:15.3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H0ag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18336" behindDoc="0" locked="0" layoutInCell="1" allowOverlap="1" wp14:anchorId="6AD0D88E" wp14:editId="6910BB84">
                <wp:simplePos x="0" y="0"/>
                <wp:positionH relativeFrom="column">
                  <wp:posOffset>3669665</wp:posOffset>
                </wp:positionH>
                <wp:positionV relativeFrom="paragraph">
                  <wp:posOffset>111125</wp:posOffset>
                </wp:positionV>
                <wp:extent cx="181610" cy="194310"/>
                <wp:effectExtent l="0" t="0" r="27940" b="15240"/>
                <wp:wrapNone/>
                <wp:docPr id="1181" name="Rectangle 118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1" o:spid="_x0000_s1026" style="position:absolute;margin-left:288.95pt;margin-top:8.75pt;width:14.3pt;height:15.3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19360" behindDoc="0" locked="0" layoutInCell="1" allowOverlap="1" wp14:anchorId="41F6A194" wp14:editId="2DA17073">
                <wp:simplePos x="0" y="0"/>
                <wp:positionH relativeFrom="column">
                  <wp:posOffset>3851910</wp:posOffset>
                </wp:positionH>
                <wp:positionV relativeFrom="paragraph">
                  <wp:posOffset>111125</wp:posOffset>
                </wp:positionV>
                <wp:extent cx="181610" cy="194310"/>
                <wp:effectExtent l="0" t="0" r="27940" b="15240"/>
                <wp:wrapNone/>
                <wp:docPr id="1182" name="Rectangle 1182"/>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2" o:spid="_x0000_s1026" style="position:absolute;margin-left:303.3pt;margin-top:8.75pt;width:14.3pt;height:15.3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Al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0384" behindDoc="0" locked="0" layoutInCell="1" allowOverlap="1" wp14:anchorId="2563C2C5" wp14:editId="7F33D4FB">
                <wp:simplePos x="0" y="0"/>
                <wp:positionH relativeFrom="column">
                  <wp:posOffset>4034155</wp:posOffset>
                </wp:positionH>
                <wp:positionV relativeFrom="paragraph">
                  <wp:posOffset>111125</wp:posOffset>
                </wp:positionV>
                <wp:extent cx="181610" cy="194310"/>
                <wp:effectExtent l="0" t="0" r="27940" b="15240"/>
                <wp:wrapNone/>
                <wp:docPr id="1183" name="Rectangle 1183"/>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3" o:spid="_x0000_s1026" style="position:absolute;margin-left:317.65pt;margin-top:8.75pt;width:14.3pt;height:15.3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" fillcolor="black [3213]" strokecolor="black [3200]">
                <v:stroke endcap="square"/>
              </v:rect>
            </w:pict>
          </mc:Fallback>
        </mc:AlternateContent>
      </w:r>
      <w:r>
        <w:rPr>
          <w:noProof/>
          <w:sz w:val="20"/>
          <w:lang w:eastAsia="en-GB"/>
        </w:rPr>
        <mc:AlternateContent>
          <mc:Choice Requires="wps">
            <w:drawing>
              <wp:anchor distT="0" distB="0" distL="114300" distR="114300" simplePos="0" relativeHeight="251921408" behindDoc="0" locked="0" layoutInCell="1" allowOverlap="1" wp14:anchorId="027EA416" wp14:editId="4F69A00E">
                <wp:simplePos x="0" y="0"/>
                <wp:positionH relativeFrom="column">
                  <wp:posOffset>4211955</wp:posOffset>
                </wp:positionH>
                <wp:positionV relativeFrom="paragraph">
                  <wp:posOffset>111125</wp:posOffset>
                </wp:positionV>
                <wp:extent cx="181610" cy="194310"/>
                <wp:effectExtent l="0" t="0" r="27940" b="15240"/>
                <wp:wrapNone/>
                <wp:docPr id="303" name="Rectangle 303"/>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o:spid="_x0000_s1026" style="position:absolute;margin-left:331.65pt;margin-top:8.75pt;width:14.3pt;height:15.3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hpaw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2432" behindDoc="0" locked="0" layoutInCell="1" allowOverlap="1" wp14:anchorId="222E1E8B" wp14:editId="5E5682BA">
                <wp:simplePos x="0" y="0"/>
                <wp:positionH relativeFrom="column">
                  <wp:posOffset>4393565</wp:posOffset>
                </wp:positionH>
                <wp:positionV relativeFrom="paragraph">
                  <wp:posOffset>111125</wp:posOffset>
                </wp:positionV>
                <wp:extent cx="181610" cy="194310"/>
                <wp:effectExtent l="0" t="0" r="27940" b="15240"/>
                <wp:wrapNone/>
                <wp:docPr id="305" name="Rectangle 305"/>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26" style="position:absolute;margin-left:345.95pt;margin-top:8.75pt;width:14.3pt;height:15.3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BJ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enXDm&#10;hKWf9EiwCbcwiqVLgqj1YUqeT/4Bey2QmObdaLTpS5OwTYZ1O8CqNpFJuizPytOSwJdkKs8nxyRT&#10;lmIf7DHEbwosS0LFkcpnMMX6NsTOdeeSahnH2oqfn4ypYS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3456" behindDoc="0" locked="0" layoutInCell="1" allowOverlap="1" wp14:anchorId="37E1F74E" wp14:editId="72D94E17">
                <wp:simplePos x="0" y="0"/>
                <wp:positionH relativeFrom="column">
                  <wp:posOffset>4575810</wp:posOffset>
                </wp:positionH>
                <wp:positionV relativeFrom="paragraph">
                  <wp:posOffset>111125</wp:posOffset>
                </wp:positionV>
                <wp:extent cx="181610" cy="194310"/>
                <wp:effectExtent l="0" t="0" r="27940" b="15240"/>
                <wp:wrapNone/>
                <wp:docPr id="311" name="Rectangle 31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1" o:spid="_x0000_s1026" style="position:absolute;margin-left:360.3pt;margin-top:8.75pt;width:14.3pt;height:15.3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N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4480" behindDoc="0" locked="0" layoutInCell="1" allowOverlap="1" wp14:anchorId="1595B1A2" wp14:editId="2ACC4F45">
                <wp:simplePos x="0" y="0"/>
                <wp:positionH relativeFrom="column">
                  <wp:posOffset>4758055</wp:posOffset>
                </wp:positionH>
                <wp:positionV relativeFrom="paragraph">
                  <wp:posOffset>111125</wp:posOffset>
                </wp:positionV>
                <wp:extent cx="181610" cy="194310"/>
                <wp:effectExtent l="0" t="0" r="27940" b="15240"/>
                <wp:wrapNone/>
                <wp:docPr id="312" name="Rectangle 312"/>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2" o:spid="_x0000_s1026" style="position:absolute;margin-left:374.65pt;margin-top:8.75pt;width:14.3pt;height:15.3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Jd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x5w5&#10;YeknPRJswi2MYumSIGp9mJLnk3/AXgskpnk3Gm360iRsk2HdDrCqTWSSLsuz8rQk8CWZyvPJMcmU&#10;pdgHewzxmwLLklBxpPIZTLG+DbFz3bmkWsaxtuLnJ+MTyi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5504" behindDoc="0" locked="0" layoutInCell="1" allowOverlap="1" wp14:anchorId="7B09E57A" wp14:editId="45B56A3D">
                <wp:simplePos x="0" y="0"/>
                <wp:positionH relativeFrom="column">
                  <wp:posOffset>4939665</wp:posOffset>
                </wp:positionH>
                <wp:positionV relativeFrom="paragraph">
                  <wp:posOffset>111125</wp:posOffset>
                </wp:positionV>
                <wp:extent cx="181610" cy="194310"/>
                <wp:effectExtent l="0" t="0" r="27940" b="15240"/>
                <wp:wrapNone/>
                <wp:docPr id="317" name="Rectangle 317"/>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7" o:spid="_x0000_s1026" style="position:absolute;margin-left:388.95pt;margin-top:8.75pt;width:14.3pt;height:15.3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" fillcolor="black [3213]" strokecolor="black [3200]">
                <v:stroke endcap="square"/>
              </v:rect>
            </w:pict>
          </mc:Fallback>
        </mc:AlternateContent>
      </w:r>
      <w:r>
        <w:rPr>
          <w:noProof/>
          <w:sz w:val="20"/>
          <w:lang w:eastAsia="en-GB"/>
        </w:rPr>
        <mc:AlternateContent>
          <mc:Choice Requires="wps">
            <w:drawing>
              <wp:anchor distT="0" distB="0" distL="114300" distR="114300" simplePos="0" relativeHeight="251926528" behindDoc="0" locked="0" layoutInCell="1" allowOverlap="1" wp14:anchorId="5BB975CF" wp14:editId="74E96342">
                <wp:simplePos x="0" y="0"/>
                <wp:positionH relativeFrom="column">
                  <wp:posOffset>5121910</wp:posOffset>
                </wp:positionH>
                <wp:positionV relativeFrom="paragraph">
                  <wp:posOffset>111125</wp:posOffset>
                </wp:positionV>
                <wp:extent cx="181610" cy="194310"/>
                <wp:effectExtent l="0" t="0" r="27940" b="15240"/>
                <wp:wrapNone/>
                <wp:docPr id="318" name="Rectangle 318"/>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8" o:spid="_x0000_s1026" style="position:absolute;margin-left:403.3pt;margin-top:8.75pt;width:14.3pt;height:15.3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o8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6Vc5&#10;YeknPRJswi2MYumSIGp9mJLnk3/AXgskpnk3Gm360iRsk2HdDrCqTWSSLsuz8rQk8CWZyvPJMcmU&#10;pdgHewzxmwLLklBxpPIZTLG+DbFz3bmkWsaxtuLnJ+MTyi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7552" behindDoc="0" locked="0" layoutInCell="1" allowOverlap="1" wp14:anchorId="3891CBBF" wp14:editId="4C422019">
                <wp:simplePos x="0" y="0"/>
                <wp:positionH relativeFrom="column">
                  <wp:posOffset>5304155</wp:posOffset>
                </wp:positionH>
                <wp:positionV relativeFrom="paragraph">
                  <wp:posOffset>111125</wp:posOffset>
                </wp:positionV>
                <wp:extent cx="181610" cy="194310"/>
                <wp:effectExtent l="0" t="0" r="27940" b="15240"/>
                <wp:wrapNone/>
                <wp:docPr id="1184" name="Rectangle 1184"/>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4" o:spid="_x0000_s1026" style="position:absolute;margin-left:417.65pt;margin-top:8.75pt;width:14.3pt;height:15.3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ON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8576" behindDoc="0" locked="0" layoutInCell="1" allowOverlap="1" wp14:anchorId="1FD64463" wp14:editId="7A0A539E">
                <wp:simplePos x="0" y="0"/>
                <wp:positionH relativeFrom="column">
                  <wp:posOffset>5485765</wp:posOffset>
                </wp:positionH>
                <wp:positionV relativeFrom="paragraph">
                  <wp:posOffset>111125</wp:posOffset>
                </wp:positionV>
                <wp:extent cx="181610" cy="194310"/>
                <wp:effectExtent l="0" t="0" r="27940" b="15240"/>
                <wp:wrapNone/>
                <wp:docPr id="1185" name="Rectangle 1185"/>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5" o:spid="_x0000_s1026" style="position:absolute;margin-left:431.95pt;margin-top:8.75pt;width:14.3pt;height:15.3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l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9600" behindDoc="0" locked="0" layoutInCell="1" allowOverlap="1" wp14:anchorId="7936C370" wp14:editId="44F4A762">
                <wp:simplePos x="0" y="0"/>
                <wp:positionH relativeFrom="column">
                  <wp:posOffset>5668010</wp:posOffset>
                </wp:positionH>
                <wp:positionV relativeFrom="paragraph">
                  <wp:posOffset>111125</wp:posOffset>
                </wp:positionV>
                <wp:extent cx="181610" cy="194310"/>
                <wp:effectExtent l="0" t="0" r="27940" b="15240"/>
                <wp:wrapNone/>
                <wp:docPr id="1186" name="Rectangle 1186"/>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6" o:spid="_x0000_s1026" style="position:absolute;margin-left:446.3pt;margin-top:8.75pt;width:14.3pt;height:15.3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Jc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30624" behindDoc="0" locked="0" layoutInCell="1" allowOverlap="1" wp14:anchorId="78C632A4" wp14:editId="6691A7D3">
                <wp:simplePos x="0" y="0"/>
                <wp:positionH relativeFrom="column">
                  <wp:posOffset>5850255</wp:posOffset>
                </wp:positionH>
                <wp:positionV relativeFrom="paragraph">
                  <wp:posOffset>111125</wp:posOffset>
                </wp:positionV>
                <wp:extent cx="181610" cy="194310"/>
                <wp:effectExtent l="0" t="0" r="27940" b="15240"/>
                <wp:wrapNone/>
                <wp:docPr id="1187" name="Rectangle 1187"/>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7" o:spid="_x0000_s1026" style="position:absolute;margin-left:460.65pt;margin-top:8.75pt;width:14.3pt;height:15.3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" fillcolor="black [3213]" strokecolor="black [3200]">
                <v:stroke endcap="square"/>
              </v:rect>
            </w:pict>
          </mc:Fallback>
        </mc:AlternateContent>
      </w:r>
      <w:r>
        <w:rPr>
          <w:noProof/>
          <w:sz w:val="20"/>
          <w:lang w:eastAsia="en-GB"/>
        </w:rPr>
        <mc:AlternateContent>
          <mc:Choice Requires="wps">
            <w:drawing>
              <wp:anchor distT="0" distB="0" distL="114300" distR="114300" simplePos="0" relativeHeight="251931648" behindDoc="0" locked="0" layoutInCell="1" allowOverlap="1" wp14:anchorId="7CE0395E" wp14:editId="4105C4AF">
                <wp:simplePos x="0" y="0"/>
                <wp:positionH relativeFrom="column">
                  <wp:posOffset>6036310</wp:posOffset>
                </wp:positionH>
                <wp:positionV relativeFrom="paragraph">
                  <wp:posOffset>111125</wp:posOffset>
                </wp:positionV>
                <wp:extent cx="181610" cy="194310"/>
                <wp:effectExtent l="0" t="0" r="27940" b="15240"/>
                <wp:wrapNone/>
                <wp:docPr id="1188" name="Rectangle 1188"/>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8" o:spid="_x0000_s1026" style="position:absolute;margin-left:475.3pt;margin-top:8.75pt;width:14.3pt;height:15.3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32672" behindDoc="0" locked="0" layoutInCell="1" allowOverlap="1" wp14:anchorId="15573908" wp14:editId="4E339802">
                <wp:simplePos x="0" y="0"/>
                <wp:positionH relativeFrom="column">
                  <wp:posOffset>6218555</wp:posOffset>
                </wp:positionH>
                <wp:positionV relativeFrom="paragraph">
                  <wp:posOffset>111125</wp:posOffset>
                </wp:positionV>
                <wp:extent cx="181610" cy="194310"/>
                <wp:effectExtent l="0" t="0" r="27940" b="15240"/>
                <wp:wrapNone/>
                <wp:docPr id="1189" name="Rectangle 1189"/>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9" o:spid="_x0000_s1026" style="position:absolute;margin-left:489.65pt;margin-top:8.75pt;width:14.3pt;height:15.3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33696" behindDoc="0" locked="0" layoutInCell="1" allowOverlap="1" wp14:anchorId="2C5B7618" wp14:editId="4BCE49BD">
                <wp:simplePos x="0" y="0"/>
                <wp:positionH relativeFrom="column">
                  <wp:posOffset>6400165</wp:posOffset>
                </wp:positionH>
                <wp:positionV relativeFrom="paragraph">
                  <wp:posOffset>111125</wp:posOffset>
                </wp:positionV>
                <wp:extent cx="181610" cy="194310"/>
                <wp:effectExtent l="0" t="0" r="27940" b="15240"/>
                <wp:wrapNone/>
                <wp:docPr id="1190" name="Rectangle 1190"/>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90" o:spid="_x0000_s1026" style="position:absolute;margin-left:503.95pt;margin-top:8.75pt;width:14.3pt;height:15.3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34720" behindDoc="0" locked="0" layoutInCell="1" allowOverlap="1" wp14:anchorId="43EFBB64" wp14:editId="5EF4BC19">
                <wp:simplePos x="0" y="0"/>
                <wp:positionH relativeFrom="column">
                  <wp:posOffset>6582410</wp:posOffset>
                </wp:positionH>
                <wp:positionV relativeFrom="paragraph">
                  <wp:posOffset>111548</wp:posOffset>
                </wp:positionV>
                <wp:extent cx="181610" cy="194310"/>
                <wp:effectExtent l="0" t="0" r="27940" b="15240"/>
                <wp:wrapNone/>
                <wp:docPr id="1191" name="Rectangle 119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91" o:spid="_x0000_s1026" style="position:absolute;margin-left:518.3pt;margin-top:8.8pt;width:14.3pt;height:15.3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" fillcolor="white [3201]" strokecolor="black [3200]">
                <v:stroke endcap="square"/>
              </v:rect>
            </w:pict>
          </mc:Fallback>
        </mc:AlternateContent>
      </w:r>
    </w:p>
    <w:p w:rsidR="00F40B07" w:rsidRDefault="00890C34" w:rsidP="00FF2CEA">
      <w:pPr>
        <w:spacing w:after="0"/>
        <w:jc w:val="both"/>
        <w:rPr>
          <w:b/>
          <w:sz w:val="20"/>
        </w:rPr>
      </w:pPr>
      <w:r w:rsidRPr="00DB2DF6">
        <w:rPr>
          <w:b/>
          <w:noProof/>
          <w:sz w:val="20"/>
          <w:lang w:eastAsia="en-GB"/>
        </w:rPr>
        <mc:AlternateContent>
          <mc:Choice Requires="wps">
            <w:drawing>
              <wp:anchor distT="0" distB="0" distL="114300" distR="114300" simplePos="0" relativeHeight="251950080" behindDoc="0" locked="0" layoutInCell="1" allowOverlap="1" wp14:anchorId="6DE103F0" wp14:editId="6C610DDD">
                <wp:simplePos x="0" y="0"/>
                <wp:positionH relativeFrom="column">
                  <wp:posOffset>5671820</wp:posOffset>
                </wp:positionH>
                <wp:positionV relativeFrom="paragraph">
                  <wp:posOffset>161925</wp:posOffset>
                </wp:positionV>
                <wp:extent cx="181610" cy="161925"/>
                <wp:effectExtent l="0" t="0" r="27940" b="28575"/>
                <wp:wrapNone/>
                <wp:docPr id="1204" name="Rectangle 1204"/>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4" o:spid="_x0000_s1026" style="position:absolute;margin-left:446.6pt;margin-top:12.75pt;width:14.3pt;height:12.7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" fillcolor="white [3201]" strokecolor="black [3200]">
                <v:stroke endcap="square"/>
              </v:rect>
            </w:pict>
          </mc:Fallback>
        </mc:AlternateContent>
      </w:r>
      <w:r w:rsidRPr="00DB2DF6">
        <w:rPr>
          <w:b/>
          <w:noProof/>
          <w:sz w:val="20"/>
          <w:lang w:eastAsia="en-GB"/>
        </w:rPr>
        <mc:AlternateContent>
          <mc:Choice Requires="wps">
            <w:drawing>
              <wp:anchor distT="0" distB="0" distL="114300" distR="114300" simplePos="0" relativeHeight="251951104" behindDoc="0" locked="0" layoutInCell="1" allowOverlap="1" wp14:anchorId="625DC4E7" wp14:editId="4257C83B">
                <wp:simplePos x="0" y="0"/>
                <wp:positionH relativeFrom="column">
                  <wp:posOffset>5837555</wp:posOffset>
                </wp:positionH>
                <wp:positionV relativeFrom="paragraph">
                  <wp:posOffset>161925</wp:posOffset>
                </wp:positionV>
                <wp:extent cx="181610" cy="161925"/>
                <wp:effectExtent l="0" t="0" r="27940" b="28575"/>
                <wp:wrapNone/>
                <wp:docPr id="1205" name="Rectangle 1205"/>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5" o:spid="_x0000_s1026" style="position:absolute;margin-left:459.65pt;margin-top:12.75pt;width:14.3pt;height:12.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" fillcolor="white [3201]" strokecolor="black [3200]">
                <v:stroke endcap="square"/>
              </v:rect>
            </w:pict>
          </mc:Fallback>
        </mc:AlternateContent>
      </w:r>
      <w:r w:rsidRPr="00DB2DF6">
        <w:rPr>
          <w:b/>
          <w:noProof/>
          <w:sz w:val="20"/>
          <w:lang w:eastAsia="en-GB"/>
        </w:rPr>
        <mc:AlternateContent>
          <mc:Choice Requires="wps">
            <w:drawing>
              <wp:anchor distT="0" distB="0" distL="114300" distR="114300" simplePos="0" relativeHeight="251952128" behindDoc="0" locked="0" layoutInCell="1" allowOverlap="1" wp14:anchorId="3CA95201" wp14:editId="46BBD0A5">
                <wp:simplePos x="0" y="0"/>
                <wp:positionH relativeFrom="column">
                  <wp:posOffset>6019165</wp:posOffset>
                </wp:positionH>
                <wp:positionV relativeFrom="paragraph">
                  <wp:posOffset>162348</wp:posOffset>
                </wp:positionV>
                <wp:extent cx="181610" cy="161925"/>
                <wp:effectExtent l="0" t="0" r="27940" b="28575"/>
                <wp:wrapNone/>
                <wp:docPr id="1206" name="Rectangle 1206"/>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6" o:spid="_x0000_s1026" style="position:absolute;margin-left:473.95pt;margin-top:12.8pt;width:14.3pt;height:12.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" fillcolor="white [3201]" strokecolor="black [3200]">
                <v:stroke endcap="square"/>
              </v:rect>
            </w:pict>
          </mc:Fallback>
        </mc:AlternateContent>
      </w:r>
      <w:r w:rsidR="00E63AA1">
        <w:rPr>
          <w:b/>
          <w:sz w:val="20"/>
        </w:rPr>
        <w:t>Card Type:  Credit</w:t>
      </w:r>
      <w:r w:rsidR="00DB2DF6">
        <w:rPr>
          <w:b/>
          <w:sz w:val="20"/>
        </w:rPr>
        <w:t>-</w:t>
      </w:r>
      <w:r w:rsidR="00E63AA1">
        <w:rPr>
          <w:b/>
          <w:sz w:val="20"/>
        </w:rPr>
        <w:t xml:space="preserve">                   </w:t>
      </w:r>
      <w:r w:rsidR="00DB2DF6">
        <w:rPr>
          <w:b/>
          <w:sz w:val="20"/>
        </w:rPr>
        <w:t xml:space="preserve"> </w:t>
      </w:r>
      <w:r w:rsidR="00E63AA1">
        <w:rPr>
          <w:b/>
          <w:sz w:val="20"/>
        </w:rPr>
        <w:t>Debit</w:t>
      </w:r>
      <w:r w:rsidR="00DB2DF6">
        <w:rPr>
          <w:b/>
          <w:sz w:val="20"/>
        </w:rPr>
        <w:t>-</w:t>
      </w:r>
      <w:r w:rsidR="00E63AA1">
        <w:rPr>
          <w:b/>
          <w:sz w:val="20"/>
        </w:rPr>
        <w:t xml:space="preserve">                     Card Number:</w:t>
      </w:r>
    </w:p>
    <w:p w:rsidR="008D7C4F" w:rsidRDefault="008E7855" w:rsidP="00FF2CEA">
      <w:pPr>
        <w:spacing w:after="0"/>
        <w:jc w:val="both"/>
        <w:rPr>
          <w:b/>
          <w:sz w:val="12"/>
          <w:szCs w:val="16"/>
        </w:rPr>
      </w:pPr>
      <w:r w:rsidRPr="00BA7F2E">
        <w:rPr>
          <w:noProof/>
          <w:sz w:val="20"/>
          <w:lang w:eastAsia="en-GB"/>
        </w:rPr>
        <mc:AlternateContent>
          <mc:Choice Requires="wps">
            <w:drawing>
              <wp:anchor distT="0" distB="0" distL="114300" distR="114300" simplePos="0" relativeHeight="251948032" behindDoc="0" locked="0" layoutInCell="1" allowOverlap="1" wp14:anchorId="2E403371" wp14:editId="7002464C">
                <wp:simplePos x="0" y="0"/>
                <wp:positionH relativeFrom="column">
                  <wp:posOffset>3253105</wp:posOffset>
                </wp:positionH>
                <wp:positionV relativeFrom="paragraph">
                  <wp:posOffset>6562</wp:posOffset>
                </wp:positionV>
                <wp:extent cx="478155" cy="139700"/>
                <wp:effectExtent l="0" t="0" r="17145" b="12700"/>
                <wp:wrapNone/>
                <wp:docPr id="1200" name="Rectangle 1200"/>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0" o:spid="_x0000_s1026" style="position:absolute;margin-left:256.15pt;margin-top:.5pt;width:37.65pt;height:11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" fillcolor="white [3201]" strokecolor="black [3200]">
                <v:stroke endcap="square"/>
              </v:rect>
            </w:pict>
          </mc:Fallback>
        </mc:AlternateContent>
      </w:r>
      <w:r w:rsidRPr="00BA7F2E">
        <w:rPr>
          <w:noProof/>
          <w:sz w:val="20"/>
          <w:lang w:eastAsia="en-GB"/>
        </w:rPr>
        <mc:AlternateContent>
          <mc:Choice Requires="wps">
            <w:drawing>
              <wp:anchor distT="0" distB="0" distL="114300" distR="114300" simplePos="0" relativeHeight="251943936" behindDoc="0" locked="0" layoutInCell="1" allowOverlap="1" wp14:anchorId="224FC00E" wp14:editId="6887A908">
                <wp:simplePos x="0" y="0"/>
                <wp:positionH relativeFrom="column">
                  <wp:posOffset>2549525</wp:posOffset>
                </wp:positionH>
                <wp:positionV relativeFrom="paragraph">
                  <wp:posOffset>11218</wp:posOffset>
                </wp:positionV>
                <wp:extent cx="478155" cy="139700"/>
                <wp:effectExtent l="0" t="0" r="17145" b="12700"/>
                <wp:wrapNone/>
                <wp:docPr id="1199" name="Rectangle 1199"/>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9" o:spid="_x0000_s1026" style="position:absolute;margin-left:200.75pt;margin-top:.9pt;width:37.65pt;height:11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" fillcolor="white [3201]" strokecolor="black [3200]">
                <v:stroke endcap="square"/>
              </v:rect>
            </w:pict>
          </mc:Fallback>
        </mc:AlternateContent>
      </w:r>
      <w:r w:rsidRPr="00BA7F2E">
        <w:rPr>
          <w:noProof/>
          <w:sz w:val="20"/>
          <w:lang w:eastAsia="en-GB"/>
        </w:rPr>
        <mc:AlternateContent>
          <mc:Choice Requires="wps">
            <w:drawing>
              <wp:anchor distT="0" distB="0" distL="114300" distR="114300" simplePos="0" relativeHeight="251945984" behindDoc="0" locked="0" layoutInCell="1" allowOverlap="1" wp14:anchorId="376C90D7" wp14:editId="5AFD6863">
                <wp:simplePos x="0" y="0"/>
                <wp:positionH relativeFrom="column">
                  <wp:posOffset>1276985</wp:posOffset>
                </wp:positionH>
                <wp:positionV relativeFrom="paragraph">
                  <wp:posOffset>12700</wp:posOffset>
                </wp:positionV>
                <wp:extent cx="478155" cy="139700"/>
                <wp:effectExtent l="0" t="0" r="17145" b="12700"/>
                <wp:wrapNone/>
                <wp:docPr id="1198" name="Rectangle 1198"/>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8" o:spid="_x0000_s1026" style="position:absolute;margin-left:100.55pt;margin-top:1pt;width:37.65pt;height:11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" fillcolor="white [3201]" strokecolor="black [3200]">
                <v:stroke endcap="square"/>
              </v:rect>
            </w:pict>
          </mc:Fallback>
        </mc:AlternateContent>
      </w:r>
      <w:r w:rsidRPr="00BA7F2E">
        <w:rPr>
          <w:noProof/>
          <w:sz w:val="20"/>
          <w:lang w:eastAsia="en-GB"/>
        </w:rPr>
        <mc:AlternateContent>
          <mc:Choice Requires="wps">
            <w:drawing>
              <wp:anchor distT="0" distB="0" distL="114300" distR="114300" simplePos="0" relativeHeight="251940864" behindDoc="0" locked="0" layoutInCell="1" allowOverlap="1" wp14:anchorId="469A8777" wp14:editId="314BB07B">
                <wp:simplePos x="0" y="0"/>
                <wp:positionH relativeFrom="column">
                  <wp:posOffset>616585</wp:posOffset>
                </wp:positionH>
                <wp:positionV relativeFrom="paragraph">
                  <wp:posOffset>12700</wp:posOffset>
                </wp:positionV>
                <wp:extent cx="478155" cy="139700"/>
                <wp:effectExtent l="0" t="0" r="17145" b="12700"/>
                <wp:wrapNone/>
                <wp:docPr id="1196" name="Rectangle 1196"/>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6" o:spid="_x0000_s1026" style="position:absolute;margin-left:48.55pt;margin-top:1pt;width:37.65pt;height:11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" fillcolor="white [3201]" strokecolor="black [3200]">
                <v:stroke endcap="square"/>
              </v:rect>
            </w:pict>
          </mc:Fallback>
        </mc:AlternateContent>
      </w:r>
      <w:r w:rsidR="00DB2DF6">
        <w:rPr>
          <w:b/>
          <w:sz w:val="20"/>
        </w:rPr>
        <w:t xml:space="preserve">Start Date:                   </w:t>
      </w:r>
      <w:r w:rsidR="009961BE">
        <w:rPr>
          <w:b/>
          <w:sz w:val="20"/>
        </w:rPr>
        <w:t xml:space="preserve"> </w:t>
      </w:r>
      <w:r w:rsidR="00DB2DF6">
        <w:rPr>
          <w:b/>
          <w:sz w:val="20"/>
        </w:rPr>
        <w:t xml:space="preserve">/                      Expiry Date:                   </w:t>
      </w:r>
      <w:r w:rsidR="00C0243A">
        <w:rPr>
          <w:b/>
          <w:sz w:val="20"/>
        </w:rPr>
        <w:t xml:space="preserve"> </w:t>
      </w:r>
      <w:r w:rsidR="00173F0B">
        <w:rPr>
          <w:b/>
          <w:sz w:val="20"/>
        </w:rPr>
        <w:t xml:space="preserve"> </w:t>
      </w:r>
      <w:r w:rsidR="00DB2DF6">
        <w:rPr>
          <w:b/>
          <w:sz w:val="20"/>
        </w:rPr>
        <w:t xml:space="preserve">/                      Security Code: </w:t>
      </w:r>
      <w:r w:rsidR="00DB2DF6" w:rsidRPr="00DB2DF6">
        <w:rPr>
          <w:b/>
          <w:sz w:val="12"/>
          <w:szCs w:val="16"/>
        </w:rPr>
        <w:t>(</w:t>
      </w:r>
      <w:r w:rsidR="00DB2DF6">
        <w:rPr>
          <w:b/>
          <w:sz w:val="12"/>
          <w:szCs w:val="16"/>
        </w:rPr>
        <w:t xml:space="preserve">Last 3 digits on Signature Strip) </w:t>
      </w:r>
    </w:p>
    <w:p w:rsidR="008D7C4F" w:rsidRPr="005E7241" w:rsidRDefault="00890C34" w:rsidP="005E7241">
      <w:pPr>
        <w:spacing w:after="0"/>
        <w:jc w:val="both"/>
        <w:rPr>
          <w:b/>
          <w:sz w:val="20"/>
        </w:rPr>
      </w:pPr>
      <w:r w:rsidRPr="0071396A">
        <w:rPr>
          <w:b/>
          <w:noProof/>
          <w:lang w:eastAsia="en-GB"/>
        </w:rPr>
        <mc:AlternateContent>
          <mc:Choice Requires="wps">
            <w:drawing>
              <wp:anchor distT="0" distB="0" distL="114300" distR="114300" simplePos="0" relativeHeight="251956224" behindDoc="0" locked="0" layoutInCell="1" allowOverlap="1" wp14:anchorId="45CCD980" wp14:editId="5EC0D878">
                <wp:simplePos x="0" y="0"/>
                <wp:positionH relativeFrom="column">
                  <wp:posOffset>4515485</wp:posOffset>
                </wp:positionH>
                <wp:positionV relativeFrom="paragraph">
                  <wp:posOffset>27305</wp:posOffset>
                </wp:positionV>
                <wp:extent cx="2336165" cy="194310"/>
                <wp:effectExtent l="0" t="0" r="26035" b="15240"/>
                <wp:wrapNone/>
                <wp:docPr id="1208" name="Rectangle 1208"/>
                <wp:cNvGraphicFramePr/>
                <a:graphic xmlns:a="http://schemas.openxmlformats.org/drawingml/2006/main">
                  <a:graphicData uri="http://schemas.microsoft.com/office/word/2010/wordprocessingShape">
                    <wps:wsp>
                      <wps:cNvSpPr/>
                      <wps:spPr>
                        <a:xfrm>
                          <a:off x="0" y="0"/>
                          <a:ext cx="23361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8" o:spid="_x0000_s1026" style="position:absolute;margin-left:355.55pt;margin-top:2.15pt;width:183.9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" fillcolor="white [3201]" strokecolor="black [3200]">
                <v:stroke endcap="square"/>
              </v:rect>
            </w:pict>
          </mc:Fallback>
        </mc:AlternateContent>
      </w:r>
      <w:r w:rsidRPr="00BA7F2E">
        <w:rPr>
          <w:noProof/>
          <w:sz w:val="20"/>
          <w:lang w:eastAsia="en-GB"/>
        </w:rPr>
        <mc:AlternateContent>
          <mc:Choice Requires="wps">
            <w:drawing>
              <wp:anchor distT="0" distB="0" distL="114300" distR="114300" simplePos="0" relativeHeight="251954176" behindDoc="0" locked="0" layoutInCell="1" allowOverlap="1" wp14:anchorId="273D4CAF" wp14:editId="75B3AE49">
                <wp:simplePos x="0" y="0"/>
                <wp:positionH relativeFrom="column">
                  <wp:posOffset>832485</wp:posOffset>
                </wp:positionH>
                <wp:positionV relativeFrom="paragraph">
                  <wp:posOffset>26247</wp:posOffset>
                </wp:positionV>
                <wp:extent cx="2179320" cy="194310"/>
                <wp:effectExtent l="0" t="0" r="11430" b="15240"/>
                <wp:wrapNone/>
                <wp:docPr id="1207" name="Rectangle 1207"/>
                <wp:cNvGraphicFramePr/>
                <a:graphic xmlns:a="http://schemas.openxmlformats.org/drawingml/2006/main">
                  <a:graphicData uri="http://schemas.microsoft.com/office/word/2010/wordprocessingShape">
                    <wps:wsp>
                      <wps:cNvSpPr/>
                      <wps:spPr>
                        <a:xfrm>
                          <a:off x="0" y="0"/>
                          <a:ext cx="217932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7" o:spid="_x0000_s1026" style="position:absolute;margin-left:65.55pt;margin-top:2.05pt;width:171.6pt;height:15.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" fillcolor="white [3201]" strokecolor="black [3200]">
                <v:stroke endcap="square"/>
              </v:rect>
            </w:pict>
          </mc:Fallback>
        </mc:AlternateContent>
      </w:r>
      <w:r w:rsidR="000D4536">
        <w:rPr>
          <w:b/>
          <w:sz w:val="20"/>
        </w:rPr>
        <w:t>Name on Card:</w:t>
      </w:r>
      <w:r w:rsidR="000D4536">
        <w:rPr>
          <w:b/>
          <w:sz w:val="20"/>
        </w:rPr>
        <w:tab/>
      </w:r>
      <w:r w:rsidR="000D4536">
        <w:rPr>
          <w:b/>
          <w:sz w:val="20"/>
        </w:rPr>
        <w:tab/>
      </w:r>
      <w:r w:rsidR="000D4536">
        <w:rPr>
          <w:b/>
          <w:sz w:val="20"/>
        </w:rPr>
        <w:tab/>
      </w:r>
      <w:r w:rsidR="000D4536">
        <w:rPr>
          <w:b/>
          <w:sz w:val="20"/>
        </w:rPr>
        <w:tab/>
      </w:r>
      <w:r w:rsidR="000D4536">
        <w:rPr>
          <w:b/>
          <w:sz w:val="20"/>
        </w:rPr>
        <w:tab/>
        <w:t xml:space="preserve">            </w:t>
      </w:r>
      <w:r w:rsidR="000D4536" w:rsidRPr="006A7047">
        <w:rPr>
          <w:b/>
          <w:noProof/>
          <w:color w:val="FF0000"/>
          <w:u w:val="single"/>
          <w:lang w:eastAsia="en-GB"/>
        </w:rPr>
        <w:t>Card holders Signature</w:t>
      </w:r>
      <w:r w:rsidR="000D4536" w:rsidRPr="008D7C4F">
        <w:rPr>
          <w:b/>
          <w:noProof/>
          <w:color w:val="FF0000"/>
          <w:lang w:eastAsia="en-GB"/>
        </w:rPr>
        <w:t>:</w:t>
      </w:r>
      <w:r w:rsidR="000D4536">
        <w:rPr>
          <w:b/>
          <w:sz w:val="20"/>
        </w:rPr>
        <w:t xml:space="preserve"> </w:t>
      </w:r>
      <w:r w:rsidR="00E57BA7" w:rsidRPr="00966DA4">
        <w:rPr>
          <w:b/>
          <w:noProof/>
          <w:color w:val="FF0000"/>
          <w:u w:val="single"/>
          <w:lang w:eastAsia="en-GB"/>
        </w:rPr>
        <mc:AlternateContent>
          <mc:Choice Requires="wps">
            <w:drawing>
              <wp:anchor distT="0" distB="0" distL="114300" distR="114300" simplePos="0" relativeHeight="251970560" behindDoc="0" locked="0" layoutInCell="1" allowOverlap="1" wp14:anchorId="6C228A04" wp14:editId="0415B464">
                <wp:simplePos x="0" y="0"/>
                <wp:positionH relativeFrom="margin">
                  <wp:align>center</wp:align>
                </wp:positionH>
                <wp:positionV relativeFrom="paragraph">
                  <wp:posOffset>327025</wp:posOffset>
                </wp:positionV>
                <wp:extent cx="6976745" cy="892810"/>
                <wp:effectExtent l="0" t="0" r="1460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92810"/>
                        </a:xfrm>
                        <a:prstGeom prst="rect">
                          <a:avLst/>
                        </a:prstGeom>
                        <a:solidFill>
                          <a:srgbClr val="FFFFFF"/>
                        </a:solidFill>
                        <a:ln w="9525">
                          <a:solidFill>
                            <a:srgbClr val="000000"/>
                          </a:solidFill>
                          <a:miter lim="800000"/>
                          <a:headEnd/>
                          <a:tailEnd/>
                        </a:ln>
                      </wps:spPr>
                      <wps:txbx>
                        <w:txbxContent>
                          <w:p w:rsidR="00E91862" w:rsidRDefault="00E91862" w:rsidP="002D2FBF">
                            <w:pPr>
                              <w:spacing w:after="0"/>
                              <w:rPr>
                                <w:b/>
                                <w:u w:val="single"/>
                              </w:rPr>
                            </w:pPr>
                            <w:r w:rsidRPr="00222931">
                              <w:rPr>
                                <w:b/>
                                <w:u w:val="single"/>
                              </w:rPr>
                              <w:t>To</w:t>
                            </w:r>
                            <w:r>
                              <w:rPr>
                                <w:b/>
                                <w:u w:val="single"/>
                              </w:rPr>
                              <w:t xml:space="preserve"> submit a completed entry form:</w:t>
                            </w:r>
                          </w:p>
                          <w:p w:rsidR="00E91862" w:rsidRPr="002D2FBF" w:rsidRDefault="00E91862" w:rsidP="002D2FBF">
                            <w:pPr>
                              <w:spacing w:after="0"/>
                            </w:pPr>
                            <w:r w:rsidRPr="002D2FBF">
                              <w:rPr>
                                <w:b/>
                              </w:rPr>
                              <w:t>Fax:</w:t>
                            </w:r>
                            <w:r w:rsidRPr="002D2FBF">
                              <w:t xml:space="preserve"> 01264 882233</w:t>
                            </w:r>
                          </w:p>
                          <w:p w:rsidR="00E91862" w:rsidRDefault="00E91862" w:rsidP="002D2FBF">
                            <w:pPr>
                              <w:spacing w:after="0"/>
                            </w:pPr>
                            <w:r w:rsidRPr="002D2FBF">
                              <w:rPr>
                                <w:b/>
                              </w:rPr>
                              <w:t>Email:</w:t>
                            </w:r>
                            <w:r>
                              <w:t xml:space="preserve"> </w:t>
                            </w:r>
                            <w:hyperlink r:id="rId7" w:history="1">
                              <w:r w:rsidRPr="007E63FE">
                                <w:rPr>
                                  <w:rStyle w:val="Hyperlink"/>
                                </w:rPr>
                                <w:t>dwheadon@barc.net</w:t>
                              </w:r>
                            </w:hyperlink>
                            <w:r>
                              <w:t xml:space="preserve">  </w:t>
                            </w:r>
                          </w:p>
                          <w:p w:rsidR="00E91862" w:rsidRPr="002D2FBF" w:rsidRDefault="00E91862" w:rsidP="002D2FBF">
                            <w:pPr>
                              <w:spacing w:after="0"/>
                            </w:pPr>
                            <w:r w:rsidRPr="002D2FBF">
                              <w:rPr>
                                <w:b/>
                              </w:rPr>
                              <w:t>Print &amp; Post</w:t>
                            </w:r>
                            <w:r>
                              <w:t>:</w:t>
                            </w:r>
                            <w:r w:rsidRPr="002D2FBF">
                              <w:t xml:space="preserve">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5.75pt;width:549.35pt;height:70.3pt;z-index:25197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">
                <v:textbox inset="1mm,1mm,1mm,1mm">
                  <w:txbxContent>
                    <w:p w:rsidR="00E91862" w:rsidRDefault="00E91862" w:rsidP="002D2FBF">
                      <w:pPr>
                        <w:spacing w:after="0"/>
                        <w:rPr>
                          <w:b/>
                          <w:u w:val="single"/>
                        </w:rPr>
                      </w:pPr>
                      <w:r w:rsidRPr="00222931">
                        <w:rPr>
                          <w:b/>
                          <w:u w:val="single"/>
                        </w:rPr>
                        <w:t>To</w:t>
                      </w:r>
                      <w:r>
                        <w:rPr>
                          <w:b/>
                          <w:u w:val="single"/>
                        </w:rPr>
                        <w:t xml:space="preserve"> submit a completed entry form:</w:t>
                      </w:r>
                    </w:p>
                    <w:p w:rsidR="00E91862" w:rsidRPr="002D2FBF" w:rsidRDefault="00E91862" w:rsidP="002D2FBF">
                      <w:pPr>
                        <w:spacing w:after="0"/>
                      </w:pPr>
                      <w:r w:rsidRPr="002D2FBF">
                        <w:rPr>
                          <w:b/>
                        </w:rPr>
                        <w:t>Fax:</w:t>
                      </w:r>
                      <w:r w:rsidRPr="002D2FBF">
                        <w:t xml:space="preserve"> 01264 882233</w:t>
                      </w:r>
                    </w:p>
                    <w:p w:rsidR="00E91862" w:rsidRDefault="00E91862" w:rsidP="002D2FBF">
                      <w:pPr>
                        <w:spacing w:after="0"/>
                      </w:pPr>
                      <w:r w:rsidRPr="002D2FBF">
                        <w:rPr>
                          <w:b/>
                        </w:rPr>
                        <w:t>Email:</w:t>
                      </w:r>
                      <w:r>
                        <w:t xml:space="preserve"> </w:t>
                      </w:r>
                      <w:hyperlink r:id="rId8" w:history="1">
                        <w:r w:rsidRPr="007E63FE">
                          <w:rPr>
                            <w:rStyle w:val="Hyperlink"/>
                          </w:rPr>
                          <w:t>dwheadon@barc.net</w:t>
                        </w:r>
                      </w:hyperlink>
                      <w:r>
                        <w:t xml:space="preserve">  </w:t>
                      </w:r>
                    </w:p>
                    <w:p w:rsidR="00E91862" w:rsidRPr="002D2FBF" w:rsidRDefault="00E91862" w:rsidP="002D2FBF">
                      <w:pPr>
                        <w:spacing w:after="0"/>
                      </w:pPr>
                      <w:r w:rsidRPr="002D2FBF">
                        <w:rPr>
                          <w:b/>
                        </w:rPr>
                        <w:t>Print &amp; Post</w:t>
                      </w:r>
                      <w:r>
                        <w:t>:</w:t>
                      </w:r>
                      <w:r w:rsidRPr="002D2FBF">
                        <w:t xml:space="preserve">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v:textbox>
                <w10:wrap anchorx="margin"/>
              </v:shape>
            </w:pict>
          </mc:Fallback>
        </mc:AlternateContent>
      </w:r>
      <w:r w:rsidR="006909A0">
        <w:tab/>
      </w:r>
    </w:p>
    <w:sectPr w:rsidR="008D7C4F" w:rsidRPr="005E7241" w:rsidSect="009E27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981"/>
    <w:multiLevelType w:val="hybridMultilevel"/>
    <w:tmpl w:val="14AC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B81647"/>
    <w:multiLevelType w:val="hybridMultilevel"/>
    <w:tmpl w:val="96C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C6775"/>
    <w:multiLevelType w:val="hybridMultilevel"/>
    <w:tmpl w:val="3418CB3E"/>
    <w:lvl w:ilvl="0" w:tplc="5888E7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90E72"/>
    <w:multiLevelType w:val="hybridMultilevel"/>
    <w:tmpl w:val="A56E1224"/>
    <w:lvl w:ilvl="0" w:tplc="54A6BE5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A2"/>
    <w:rsid w:val="00002214"/>
    <w:rsid w:val="000118B5"/>
    <w:rsid w:val="00012522"/>
    <w:rsid w:val="00014190"/>
    <w:rsid w:val="00020864"/>
    <w:rsid w:val="00032987"/>
    <w:rsid w:val="00036C26"/>
    <w:rsid w:val="00042D89"/>
    <w:rsid w:val="00043943"/>
    <w:rsid w:val="00045194"/>
    <w:rsid w:val="00046309"/>
    <w:rsid w:val="0005124C"/>
    <w:rsid w:val="0005258F"/>
    <w:rsid w:val="0006797A"/>
    <w:rsid w:val="000A0994"/>
    <w:rsid w:val="000A0B35"/>
    <w:rsid w:val="000A67EC"/>
    <w:rsid w:val="000B0D8A"/>
    <w:rsid w:val="000B4B6B"/>
    <w:rsid w:val="000B5AE2"/>
    <w:rsid w:val="000B6096"/>
    <w:rsid w:val="000C18B9"/>
    <w:rsid w:val="000D4536"/>
    <w:rsid w:val="000D5D97"/>
    <w:rsid w:val="000D6ABA"/>
    <w:rsid w:val="000E01AE"/>
    <w:rsid w:val="000E0497"/>
    <w:rsid w:val="000E2F3F"/>
    <w:rsid w:val="000F1DEF"/>
    <w:rsid w:val="000F52D5"/>
    <w:rsid w:val="000F7CF1"/>
    <w:rsid w:val="0010298A"/>
    <w:rsid w:val="0011627F"/>
    <w:rsid w:val="00122052"/>
    <w:rsid w:val="00147085"/>
    <w:rsid w:val="00170E11"/>
    <w:rsid w:val="00171A57"/>
    <w:rsid w:val="00173F0B"/>
    <w:rsid w:val="001815C1"/>
    <w:rsid w:val="0018176E"/>
    <w:rsid w:val="001838D3"/>
    <w:rsid w:val="00192C94"/>
    <w:rsid w:val="00193E9C"/>
    <w:rsid w:val="001945D2"/>
    <w:rsid w:val="001A3922"/>
    <w:rsid w:val="001B22CB"/>
    <w:rsid w:val="001B3D83"/>
    <w:rsid w:val="001D256C"/>
    <w:rsid w:val="001E5412"/>
    <w:rsid w:val="001E73C4"/>
    <w:rsid w:val="002045A3"/>
    <w:rsid w:val="00212068"/>
    <w:rsid w:val="00222931"/>
    <w:rsid w:val="00225E06"/>
    <w:rsid w:val="00232F2A"/>
    <w:rsid w:val="002346A7"/>
    <w:rsid w:val="00237C84"/>
    <w:rsid w:val="00242EC5"/>
    <w:rsid w:val="00244EE3"/>
    <w:rsid w:val="00250717"/>
    <w:rsid w:val="00252A49"/>
    <w:rsid w:val="00260048"/>
    <w:rsid w:val="002758A1"/>
    <w:rsid w:val="00285931"/>
    <w:rsid w:val="002929B2"/>
    <w:rsid w:val="002A648C"/>
    <w:rsid w:val="002D2FBF"/>
    <w:rsid w:val="002E33D1"/>
    <w:rsid w:val="002F3FDB"/>
    <w:rsid w:val="002F727B"/>
    <w:rsid w:val="00312B97"/>
    <w:rsid w:val="00315B99"/>
    <w:rsid w:val="00325000"/>
    <w:rsid w:val="00327AD3"/>
    <w:rsid w:val="003532AE"/>
    <w:rsid w:val="0037305D"/>
    <w:rsid w:val="0038135E"/>
    <w:rsid w:val="0039490B"/>
    <w:rsid w:val="003A05C0"/>
    <w:rsid w:val="003A1035"/>
    <w:rsid w:val="003B28AC"/>
    <w:rsid w:val="003B2B49"/>
    <w:rsid w:val="003B6BD2"/>
    <w:rsid w:val="00415DD3"/>
    <w:rsid w:val="004344EC"/>
    <w:rsid w:val="0044228C"/>
    <w:rsid w:val="00447C86"/>
    <w:rsid w:val="004516DC"/>
    <w:rsid w:val="00466377"/>
    <w:rsid w:val="00471DB9"/>
    <w:rsid w:val="00473B6F"/>
    <w:rsid w:val="0047433B"/>
    <w:rsid w:val="00480220"/>
    <w:rsid w:val="00487DBB"/>
    <w:rsid w:val="00494370"/>
    <w:rsid w:val="004A4355"/>
    <w:rsid w:val="004C4553"/>
    <w:rsid w:val="004F4539"/>
    <w:rsid w:val="00542F78"/>
    <w:rsid w:val="0054690D"/>
    <w:rsid w:val="0056229B"/>
    <w:rsid w:val="005657DA"/>
    <w:rsid w:val="00565FC9"/>
    <w:rsid w:val="005717CE"/>
    <w:rsid w:val="0057684F"/>
    <w:rsid w:val="005A36AD"/>
    <w:rsid w:val="005A47BD"/>
    <w:rsid w:val="005B2698"/>
    <w:rsid w:val="005B34CE"/>
    <w:rsid w:val="005D23A1"/>
    <w:rsid w:val="005D7FF9"/>
    <w:rsid w:val="005E7241"/>
    <w:rsid w:val="00602256"/>
    <w:rsid w:val="00624624"/>
    <w:rsid w:val="00625A73"/>
    <w:rsid w:val="00642E10"/>
    <w:rsid w:val="0064342D"/>
    <w:rsid w:val="00653C7B"/>
    <w:rsid w:val="006823A6"/>
    <w:rsid w:val="006832D8"/>
    <w:rsid w:val="0068356F"/>
    <w:rsid w:val="00684B07"/>
    <w:rsid w:val="00686DA9"/>
    <w:rsid w:val="00687E8E"/>
    <w:rsid w:val="006909A0"/>
    <w:rsid w:val="00692829"/>
    <w:rsid w:val="00695BA2"/>
    <w:rsid w:val="00697AC9"/>
    <w:rsid w:val="006A7047"/>
    <w:rsid w:val="006B005B"/>
    <w:rsid w:val="006B45CC"/>
    <w:rsid w:val="006B524D"/>
    <w:rsid w:val="006B5867"/>
    <w:rsid w:val="006C67FA"/>
    <w:rsid w:val="006D70C0"/>
    <w:rsid w:val="007004C0"/>
    <w:rsid w:val="0071396A"/>
    <w:rsid w:val="0074192C"/>
    <w:rsid w:val="00752E86"/>
    <w:rsid w:val="007548A9"/>
    <w:rsid w:val="00787873"/>
    <w:rsid w:val="0079081F"/>
    <w:rsid w:val="007A42CB"/>
    <w:rsid w:val="007B46A5"/>
    <w:rsid w:val="007D6F79"/>
    <w:rsid w:val="00804D6D"/>
    <w:rsid w:val="00820124"/>
    <w:rsid w:val="00824F46"/>
    <w:rsid w:val="00832553"/>
    <w:rsid w:val="00836CE6"/>
    <w:rsid w:val="008526A3"/>
    <w:rsid w:val="008567E4"/>
    <w:rsid w:val="008568E3"/>
    <w:rsid w:val="0086257B"/>
    <w:rsid w:val="00863729"/>
    <w:rsid w:val="0087399E"/>
    <w:rsid w:val="00886EFF"/>
    <w:rsid w:val="00890C34"/>
    <w:rsid w:val="008B783C"/>
    <w:rsid w:val="008C111A"/>
    <w:rsid w:val="008C45CF"/>
    <w:rsid w:val="008D7C4F"/>
    <w:rsid w:val="008E458D"/>
    <w:rsid w:val="008E7855"/>
    <w:rsid w:val="008E7931"/>
    <w:rsid w:val="00940106"/>
    <w:rsid w:val="009427E0"/>
    <w:rsid w:val="009429C4"/>
    <w:rsid w:val="00945A40"/>
    <w:rsid w:val="0094631C"/>
    <w:rsid w:val="00946FE1"/>
    <w:rsid w:val="00966DA4"/>
    <w:rsid w:val="00987AA1"/>
    <w:rsid w:val="0099225A"/>
    <w:rsid w:val="009961BE"/>
    <w:rsid w:val="009A02FA"/>
    <w:rsid w:val="009A0E60"/>
    <w:rsid w:val="009B0C59"/>
    <w:rsid w:val="009B6297"/>
    <w:rsid w:val="009B7244"/>
    <w:rsid w:val="009C1AEC"/>
    <w:rsid w:val="009D5E03"/>
    <w:rsid w:val="009E1C48"/>
    <w:rsid w:val="009E27A2"/>
    <w:rsid w:val="009F1435"/>
    <w:rsid w:val="009F3864"/>
    <w:rsid w:val="00A017D8"/>
    <w:rsid w:val="00A17252"/>
    <w:rsid w:val="00A1799F"/>
    <w:rsid w:val="00A22E3F"/>
    <w:rsid w:val="00A24E31"/>
    <w:rsid w:val="00A336E1"/>
    <w:rsid w:val="00A339DE"/>
    <w:rsid w:val="00A41555"/>
    <w:rsid w:val="00A5787F"/>
    <w:rsid w:val="00A91D0F"/>
    <w:rsid w:val="00AB7948"/>
    <w:rsid w:val="00AD08FC"/>
    <w:rsid w:val="00AD2DDB"/>
    <w:rsid w:val="00AD5223"/>
    <w:rsid w:val="00AE5807"/>
    <w:rsid w:val="00AE6E38"/>
    <w:rsid w:val="00AF4746"/>
    <w:rsid w:val="00AF7CC8"/>
    <w:rsid w:val="00B0635D"/>
    <w:rsid w:val="00B12FAC"/>
    <w:rsid w:val="00B55931"/>
    <w:rsid w:val="00B62D5A"/>
    <w:rsid w:val="00BA7F2E"/>
    <w:rsid w:val="00BB0AC8"/>
    <w:rsid w:val="00BC5199"/>
    <w:rsid w:val="00BC6AA4"/>
    <w:rsid w:val="00BD6D42"/>
    <w:rsid w:val="00C0243A"/>
    <w:rsid w:val="00C05376"/>
    <w:rsid w:val="00C36387"/>
    <w:rsid w:val="00C4302D"/>
    <w:rsid w:val="00C446AD"/>
    <w:rsid w:val="00C55732"/>
    <w:rsid w:val="00C57728"/>
    <w:rsid w:val="00C6671E"/>
    <w:rsid w:val="00C71723"/>
    <w:rsid w:val="00C93DF6"/>
    <w:rsid w:val="00C9594F"/>
    <w:rsid w:val="00CB7A7E"/>
    <w:rsid w:val="00CE53E4"/>
    <w:rsid w:val="00CE56AE"/>
    <w:rsid w:val="00CF4DC3"/>
    <w:rsid w:val="00CF5DD0"/>
    <w:rsid w:val="00CF6756"/>
    <w:rsid w:val="00CF6E9A"/>
    <w:rsid w:val="00D02229"/>
    <w:rsid w:val="00D03F8C"/>
    <w:rsid w:val="00D07CC0"/>
    <w:rsid w:val="00D1222F"/>
    <w:rsid w:val="00D12FA1"/>
    <w:rsid w:val="00D270E2"/>
    <w:rsid w:val="00D3311B"/>
    <w:rsid w:val="00D358B9"/>
    <w:rsid w:val="00D4473F"/>
    <w:rsid w:val="00D50981"/>
    <w:rsid w:val="00D56B73"/>
    <w:rsid w:val="00D6423C"/>
    <w:rsid w:val="00D645B6"/>
    <w:rsid w:val="00D65C62"/>
    <w:rsid w:val="00D67F5C"/>
    <w:rsid w:val="00D73637"/>
    <w:rsid w:val="00D753BD"/>
    <w:rsid w:val="00D76C19"/>
    <w:rsid w:val="00D95061"/>
    <w:rsid w:val="00DA3C0D"/>
    <w:rsid w:val="00DA4A84"/>
    <w:rsid w:val="00DA529A"/>
    <w:rsid w:val="00DB25C2"/>
    <w:rsid w:val="00DB2DF6"/>
    <w:rsid w:val="00DC22F4"/>
    <w:rsid w:val="00DC2439"/>
    <w:rsid w:val="00DC2FA0"/>
    <w:rsid w:val="00DE0693"/>
    <w:rsid w:val="00DE5120"/>
    <w:rsid w:val="00DF026A"/>
    <w:rsid w:val="00DF2A4C"/>
    <w:rsid w:val="00DF74AE"/>
    <w:rsid w:val="00DF7F7B"/>
    <w:rsid w:val="00E070E6"/>
    <w:rsid w:val="00E135CB"/>
    <w:rsid w:val="00E21A1F"/>
    <w:rsid w:val="00E24F34"/>
    <w:rsid w:val="00E309E3"/>
    <w:rsid w:val="00E334A5"/>
    <w:rsid w:val="00E451AB"/>
    <w:rsid w:val="00E457CA"/>
    <w:rsid w:val="00E50D75"/>
    <w:rsid w:val="00E54174"/>
    <w:rsid w:val="00E55A60"/>
    <w:rsid w:val="00E57016"/>
    <w:rsid w:val="00E57BA7"/>
    <w:rsid w:val="00E63AA1"/>
    <w:rsid w:val="00E668FD"/>
    <w:rsid w:val="00E678D9"/>
    <w:rsid w:val="00E7411B"/>
    <w:rsid w:val="00E87759"/>
    <w:rsid w:val="00E91862"/>
    <w:rsid w:val="00EA0482"/>
    <w:rsid w:val="00EA0EF6"/>
    <w:rsid w:val="00EA4B8E"/>
    <w:rsid w:val="00EE36BE"/>
    <w:rsid w:val="00EE6004"/>
    <w:rsid w:val="00EF0378"/>
    <w:rsid w:val="00EF2F12"/>
    <w:rsid w:val="00F17F98"/>
    <w:rsid w:val="00F20038"/>
    <w:rsid w:val="00F27E48"/>
    <w:rsid w:val="00F3382E"/>
    <w:rsid w:val="00F3527A"/>
    <w:rsid w:val="00F40B07"/>
    <w:rsid w:val="00F41585"/>
    <w:rsid w:val="00F43B2B"/>
    <w:rsid w:val="00F445CB"/>
    <w:rsid w:val="00F66377"/>
    <w:rsid w:val="00F7383D"/>
    <w:rsid w:val="00F847B5"/>
    <w:rsid w:val="00F87A55"/>
    <w:rsid w:val="00FA44BF"/>
    <w:rsid w:val="00FB225D"/>
    <w:rsid w:val="00FD5184"/>
    <w:rsid w:val="00FD7BAB"/>
    <w:rsid w:val="00FF2CEA"/>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A2"/>
    <w:rPr>
      <w:rFonts w:ascii="Tahoma" w:hAnsi="Tahoma" w:cs="Tahoma"/>
      <w:sz w:val="16"/>
      <w:szCs w:val="16"/>
    </w:rPr>
  </w:style>
  <w:style w:type="table" w:styleId="TableGrid">
    <w:name w:val="Table Grid"/>
    <w:basedOn w:val="TableNormal"/>
    <w:uiPriority w:val="59"/>
    <w:rsid w:val="00D6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2D2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A2"/>
    <w:rPr>
      <w:rFonts w:ascii="Tahoma" w:hAnsi="Tahoma" w:cs="Tahoma"/>
      <w:sz w:val="16"/>
      <w:szCs w:val="16"/>
    </w:rPr>
  </w:style>
  <w:style w:type="table" w:styleId="TableGrid">
    <w:name w:val="Table Grid"/>
    <w:basedOn w:val="TableNormal"/>
    <w:uiPriority w:val="59"/>
    <w:rsid w:val="00D6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2D2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eadon@barc.net" TargetMode="External"/><Relationship Id="rId3" Type="http://schemas.microsoft.com/office/2007/relationships/stylesWithEffects" Target="stylesWithEffects.xml"/><Relationship Id="rId7" Type="http://schemas.openxmlformats.org/officeDocument/2006/relationships/hyperlink" Target="mailto:dwheadon@ba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86537E8D</Template>
  <TotalTime>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Wheadon</dc:creator>
  <cp:lastModifiedBy>David Wheadon</cp:lastModifiedBy>
  <cp:revision>9</cp:revision>
  <cp:lastPrinted>2017-01-17T09:59:00Z</cp:lastPrinted>
  <dcterms:created xsi:type="dcterms:W3CDTF">2018-04-11T10:39:00Z</dcterms:created>
  <dcterms:modified xsi:type="dcterms:W3CDTF">2019-01-25T09:34:00Z</dcterms:modified>
</cp:coreProperties>
</file>